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ECE8E" w14:textId="77777777" w:rsidR="00900A07" w:rsidRPr="00E23C5E" w:rsidRDefault="00E23C5E" w:rsidP="00E23C5E">
      <w:pPr>
        <w:rPr>
          <w:b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2AF5B779" wp14:editId="2F8C79DF">
            <wp:extent cx="2674800" cy="493200"/>
            <wp:effectExtent l="0" t="0" r="0" b="2540"/>
            <wp:docPr id="2" name="Picture 2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711E0" w14:textId="77777777" w:rsidR="00E23C5E" w:rsidRDefault="00E23C5E" w:rsidP="00E23C5E"/>
    <w:p w14:paraId="0F45949F" w14:textId="768759C4" w:rsidR="00E23C5E" w:rsidRPr="0008530D" w:rsidRDefault="00253F81" w:rsidP="00E23C5E">
      <w:pPr>
        <w:jc w:val="center"/>
        <w:rPr>
          <w:b/>
          <w:sz w:val="4"/>
          <w:szCs w:val="4"/>
          <w:lang w:val="en-US"/>
        </w:rPr>
      </w:pPr>
      <w:r w:rsidRPr="00253F81">
        <w:rPr>
          <w:b/>
          <w:sz w:val="48"/>
          <w:szCs w:val="48"/>
          <w:lang w:val="en-US"/>
        </w:rPr>
        <w:t xml:space="preserve">APPLICATION </w:t>
      </w:r>
      <w:r w:rsidR="00E034D6" w:rsidRPr="00E034D6">
        <w:rPr>
          <w:b/>
          <w:sz w:val="48"/>
          <w:szCs w:val="48"/>
          <w:lang w:val="en-US"/>
        </w:rPr>
        <w:t>CHECKLIST</w:t>
      </w:r>
    </w:p>
    <w:p w14:paraId="434A59D4" w14:textId="74827423" w:rsidR="00900A07" w:rsidRPr="00E034D6" w:rsidRDefault="00E23C5E" w:rsidP="00E034D6">
      <w:pPr>
        <w:pBdr>
          <w:top w:val="single" w:sz="4" w:space="1" w:color="auto"/>
        </w:pBdr>
        <w:tabs>
          <w:tab w:val="center" w:pos="4819"/>
          <w:tab w:val="right" w:pos="9638"/>
        </w:tabs>
        <w:ind w:left="-709"/>
        <w:jc w:val="center"/>
        <w:rPr>
          <w:rFonts w:cs="Arial"/>
          <w:b/>
          <w:sz w:val="22"/>
          <w:lang w:val="en-US"/>
        </w:rPr>
      </w:pPr>
      <w:r w:rsidRPr="00C24C20">
        <w:rPr>
          <w:rFonts w:cs="Arial"/>
          <w:b/>
          <w:sz w:val="34"/>
          <w:szCs w:val="34"/>
          <w:lang w:val="en-US"/>
        </w:rPr>
        <w:t>To Construct, Alter, or Extend an Aquatic Facility/Water Body</w:t>
      </w:r>
    </w:p>
    <w:p w14:paraId="373FC903" w14:textId="77777777" w:rsidR="001A2324" w:rsidRDefault="001A2324" w:rsidP="001A2324">
      <w:pPr>
        <w:ind w:firstLine="720"/>
        <w:jc w:val="center"/>
        <w:rPr>
          <w:rFonts w:cs="Arial"/>
          <w:sz w:val="12"/>
          <w:szCs w:val="12"/>
          <w:lang w:val="en-US"/>
        </w:rPr>
      </w:pPr>
      <w:r w:rsidRPr="00C600A6">
        <w:rPr>
          <w:rFonts w:cs="Arial"/>
          <w:color w:val="FFFFFF"/>
          <w:sz w:val="12"/>
          <w:szCs w:val="12"/>
          <w:lang w:val="en-US"/>
        </w:rPr>
        <w:t>………….</w:t>
      </w:r>
    </w:p>
    <w:p w14:paraId="250F40D9" w14:textId="77777777" w:rsidR="001A2324" w:rsidRPr="00AF018F" w:rsidRDefault="001A2324" w:rsidP="001A2324">
      <w:pPr>
        <w:jc w:val="center"/>
        <w:rPr>
          <w:rFonts w:cs="Arial"/>
          <w:sz w:val="12"/>
          <w:szCs w:val="12"/>
          <w:lang w:val="en-US"/>
        </w:rPr>
      </w:pPr>
      <w:r w:rsidRPr="00D73101">
        <w:rPr>
          <w:rFonts w:cs="Arial"/>
          <w:b/>
          <w:sz w:val="20"/>
          <w:highlight w:val="lightGray"/>
          <w:lang w:val="en-US"/>
        </w:rPr>
        <w:t xml:space="preserve">PLEASE TICK EACH </w:t>
      </w:r>
      <w:r>
        <w:rPr>
          <w:rFonts w:cs="Arial"/>
          <w:b/>
          <w:sz w:val="20"/>
          <w:highlight w:val="lightGray"/>
          <w:lang w:val="en-US"/>
        </w:rPr>
        <w:t>BOX BELOW ONCE COMPLETE, OR WRITE N/A WHERE RELEVANT</w:t>
      </w:r>
    </w:p>
    <w:p w14:paraId="5537869E" w14:textId="77777777" w:rsidR="001A2324" w:rsidRPr="00AF018F" w:rsidRDefault="001A2324" w:rsidP="001A2324">
      <w:pPr>
        <w:tabs>
          <w:tab w:val="left" w:pos="5010"/>
        </w:tabs>
        <w:rPr>
          <w:rFonts w:cs="Arial"/>
          <w:b/>
          <w:sz w:val="16"/>
          <w:szCs w:val="16"/>
          <w:lang w:val="en-US"/>
        </w:rPr>
      </w:pPr>
    </w:p>
    <w:tbl>
      <w:tblPr>
        <w:tblStyle w:val="TableGrid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9356"/>
        <w:gridCol w:w="567"/>
      </w:tblGrid>
      <w:tr w:rsidR="001A2324" w:rsidRPr="00D80F08" w14:paraId="1ECE086A" w14:textId="77777777" w:rsidTr="001A2324">
        <w:trPr>
          <w:trHeight w:val="538"/>
        </w:trPr>
        <w:tc>
          <w:tcPr>
            <w:tcW w:w="567" w:type="dxa"/>
          </w:tcPr>
          <w:p w14:paraId="4E3447AB" w14:textId="77777777" w:rsidR="001A2324" w:rsidRPr="00D73101" w:rsidRDefault="001A2324" w:rsidP="001A2324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D73101">
              <w:rPr>
                <w:rFonts w:cs="Arial"/>
                <w:b/>
                <w:szCs w:val="24"/>
                <w:lang w:val="en-US"/>
              </w:rPr>
              <w:t>1</w:t>
            </w:r>
          </w:p>
        </w:tc>
        <w:tc>
          <w:tcPr>
            <w:tcW w:w="9356" w:type="dxa"/>
          </w:tcPr>
          <w:p w14:paraId="46AE5705" w14:textId="77777777" w:rsidR="001A2324" w:rsidRDefault="001A2324" w:rsidP="001A2324">
            <w:pPr>
              <w:rPr>
                <w:rFonts w:cs="Arial"/>
                <w:b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sz w:val="19"/>
                <w:szCs w:val="19"/>
                <w:lang w:val="en-US"/>
              </w:rPr>
              <w:t>Application Form</w:t>
            </w:r>
          </w:p>
          <w:p w14:paraId="294D23E0" w14:textId="77777777" w:rsidR="001A2324" w:rsidRDefault="001A2324" w:rsidP="001A2324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  <w:lang w:val="en-US"/>
              </w:rPr>
              <w:t>Aquatic facility and administration form completed</w:t>
            </w:r>
            <w:bookmarkStart w:id="0" w:name="_GoBack"/>
            <w:bookmarkEnd w:id="0"/>
          </w:p>
          <w:p w14:paraId="0F65FFAD" w14:textId="77777777" w:rsidR="001A2324" w:rsidRPr="00D0624E" w:rsidRDefault="001A2324" w:rsidP="001A2324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19"/>
                <w:szCs w:val="19"/>
                <w:lang w:val="en-US"/>
              </w:rPr>
            </w:pPr>
            <w:r w:rsidRPr="00D0624E">
              <w:rPr>
                <w:rFonts w:cs="Arial"/>
                <w:sz w:val="19"/>
                <w:szCs w:val="19"/>
                <w:lang w:val="en-US"/>
              </w:rPr>
              <w:t>All relevant sections of the application form have been completed</w:t>
            </w:r>
          </w:p>
          <w:p w14:paraId="570E4545" w14:textId="77777777" w:rsidR="001A2324" w:rsidRPr="00D0624E" w:rsidRDefault="001A2324" w:rsidP="001A2324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19"/>
                <w:szCs w:val="19"/>
                <w:lang w:val="en-US"/>
              </w:rPr>
            </w:pPr>
            <w:r w:rsidRPr="00D0624E">
              <w:rPr>
                <w:rFonts w:cs="Arial"/>
                <w:sz w:val="19"/>
                <w:szCs w:val="19"/>
                <w:lang w:val="en-US"/>
              </w:rPr>
              <w:t>Application is signed and dated by the Applicant. (</w:t>
            </w:r>
            <w:r w:rsidRPr="00B53098">
              <w:rPr>
                <w:rFonts w:cs="Arial"/>
                <w:b/>
                <w:sz w:val="19"/>
                <w:szCs w:val="19"/>
                <w:lang w:val="en-US"/>
              </w:rPr>
              <w:t xml:space="preserve">The applicant </w:t>
            </w:r>
            <w:r>
              <w:rPr>
                <w:rFonts w:cs="Arial"/>
                <w:b/>
                <w:sz w:val="19"/>
                <w:szCs w:val="19"/>
                <w:lang w:val="en-US"/>
              </w:rPr>
              <w:t>must be t</w:t>
            </w:r>
            <w:r w:rsidRPr="00B53098">
              <w:rPr>
                <w:rFonts w:cs="Arial"/>
                <w:b/>
                <w:sz w:val="19"/>
                <w:szCs w:val="19"/>
                <w:lang w:val="en-US"/>
              </w:rPr>
              <w:t xml:space="preserve">he </w:t>
            </w:r>
            <w:r>
              <w:rPr>
                <w:rFonts w:cs="Arial"/>
                <w:b/>
                <w:sz w:val="19"/>
                <w:szCs w:val="19"/>
                <w:lang w:val="en-US"/>
              </w:rPr>
              <w:t>property</w:t>
            </w:r>
            <w:r w:rsidRPr="00B53098">
              <w:rPr>
                <w:rFonts w:cs="Arial"/>
                <w:b/>
                <w:sz w:val="19"/>
                <w:szCs w:val="19"/>
                <w:lang w:val="en-US"/>
              </w:rPr>
              <w:t xml:space="preserve"> occupier only</w:t>
            </w:r>
            <w:r w:rsidRPr="00D0624E">
              <w:rPr>
                <w:rFonts w:cs="Arial"/>
                <w:sz w:val="19"/>
                <w:szCs w:val="19"/>
                <w:lang w:val="en-US"/>
              </w:rPr>
              <w:t>)</w:t>
            </w:r>
          </w:p>
          <w:p w14:paraId="59845576" w14:textId="77777777" w:rsidR="001A2324" w:rsidRPr="00AF018F" w:rsidRDefault="001A2324" w:rsidP="001A2324">
            <w:pPr>
              <w:rPr>
                <w:rFonts w:cs="Arial"/>
                <w:b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</w:tcPr>
          <w:p w14:paraId="44CF7133" w14:textId="77777777" w:rsidR="001A2324" w:rsidRDefault="001A2324" w:rsidP="001A2324">
            <w:pPr>
              <w:jc w:val="center"/>
              <w:rPr>
                <w:rFonts w:cs="Arial"/>
                <w:b/>
                <w:u w:val="single"/>
                <w:lang w:val="en-US"/>
              </w:rPr>
            </w:pPr>
          </w:p>
          <w:p w14:paraId="6536897E" w14:textId="77777777" w:rsidR="001A2324" w:rsidRDefault="001A2324" w:rsidP="001A2324">
            <w:pPr>
              <w:jc w:val="center"/>
              <w:rPr>
                <w:rFonts w:cs="Arial"/>
                <w:b/>
                <w:lang w:val="en-US"/>
              </w:rPr>
            </w:pPr>
          </w:p>
          <w:sdt>
            <w:sdtPr>
              <w:rPr>
                <w:rFonts w:cs="Arial"/>
                <w:b/>
                <w:lang w:val="en-US"/>
              </w:rPr>
              <w:id w:val="1631822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458A0D" w14:textId="1EEAF2E8" w:rsidR="001A2324" w:rsidRPr="00D80F08" w:rsidRDefault="00A6540E" w:rsidP="001A2324">
                <w:pPr>
                  <w:jc w:val="center"/>
                  <w:rPr>
                    <w:rFonts w:cs="Arial"/>
                    <w:b/>
                    <w:u w:val="single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sdtContent>
          </w:sdt>
        </w:tc>
      </w:tr>
      <w:tr w:rsidR="001A2324" w:rsidRPr="00D80F08" w14:paraId="4AB9D4C2" w14:textId="77777777" w:rsidTr="001A2324">
        <w:tc>
          <w:tcPr>
            <w:tcW w:w="567" w:type="dxa"/>
          </w:tcPr>
          <w:p w14:paraId="61258F5D" w14:textId="77777777" w:rsidR="001A2324" w:rsidRPr="00D73101" w:rsidRDefault="001A2324" w:rsidP="001A2324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D73101">
              <w:rPr>
                <w:rFonts w:cs="Arial"/>
                <w:b/>
                <w:szCs w:val="24"/>
                <w:lang w:val="en-US"/>
              </w:rPr>
              <w:t>2</w:t>
            </w:r>
          </w:p>
        </w:tc>
        <w:tc>
          <w:tcPr>
            <w:tcW w:w="9356" w:type="dxa"/>
          </w:tcPr>
          <w:p w14:paraId="78F9E036" w14:textId="77777777" w:rsidR="001A2324" w:rsidRDefault="001A2324" w:rsidP="001A2324">
            <w:pPr>
              <w:rPr>
                <w:rFonts w:cs="Arial"/>
                <w:b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sz w:val="19"/>
                <w:szCs w:val="19"/>
                <w:lang w:val="en-US"/>
              </w:rPr>
              <w:t>Compliance Assurance Statements</w:t>
            </w:r>
          </w:p>
          <w:p w14:paraId="251B7A5E" w14:textId="77777777" w:rsidR="001A2324" w:rsidRPr="00D0624E" w:rsidRDefault="001A2324" w:rsidP="001A2324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19"/>
                <w:szCs w:val="19"/>
              </w:rPr>
            </w:pPr>
            <w:r w:rsidRPr="00D0624E">
              <w:rPr>
                <w:rFonts w:cs="Arial"/>
                <w:sz w:val="19"/>
                <w:szCs w:val="19"/>
                <w:lang w:val="en-US"/>
              </w:rPr>
              <w:t xml:space="preserve">Compliance assurance statements </w:t>
            </w:r>
            <w:r>
              <w:rPr>
                <w:rFonts w:cs="Arial"/>
                <w:sz w:val="19"/>
                <w:szCs w:val="19"/>
                <w:lang w:val="en-US"/>
              </w:rPr>
              <w:t xml:space="preserve">have been provided </w:t>
            </w:r>
            <w:r w:rsidRPr="00D0624E">
              <w:rPr>
                <w:rFonts w:cs="Arial"/>
                <w:sz w:val="19"/>
                <w:szCs w:val="19"/>
                <w:lang w:val="en-US"/>
              </w:rPr>
              <w:t>describ</w:t>
            </w:r>
            <w:r>
              <w:rPr>
                <w:rFonts w:cs="Arial"/>
                <w:sz w:val="19"/>
                <w:szCs w:val="19"/>
                <w:lang w:val="en-US"/>
              </w:rPr>
              <w:t>ing</w:t>
            </w:r>
            <w:r w:rsidRPr="00D0624E">
              <w:rPr>
                <w:rFonts w:cs="Arial"/>
                <w:sz w:val="19"/>
                <w:szCs w:val="19"/>
                <w:lang w:val="en-US"/>
              </w:rPr>
              <w:t xml:space="preserve"> how proposed works will comply with all relevant aspects of the </w:t>
            </w:r>
            <w:r w:rsidRPr="00D0624E">
              <w:rPr>
                <w:rFonts w:cs="Arial"/>
                <w:sz w:val="19"/>
                <w:szCs w:val="19"/>
              </w:rPr>
              <w:t>Code of Practice.</w:t>
            </w:r>
          </w:p>
          <w:p w14:paraId="2A3240A4" w14:textId="77777777" w:rsidR="001A2324" w:rsidRPr="00AF018F" w:rsidRDefault="001A2324" w:rsidP="001A2324">
            <w:pPr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567" w:type="dxa"/>
          </w:tcPr>
          <w:p w14:paraId="64E69AE8" w14:textId="77777777" w:rsidR="001A2324" w:rsidRDefault="001A2324" w:rsidP="001A2324">
            <w:pPr>
              <w:jc w:val="center"/>
              <w:rPr>
                <w:rFonts w:cs="Arial"/>
                <w:b/>
                <w:u w:val="single"/>
                <w:lang w:val="en-US"/>
              </w:rPr>
            </w:pPr>
          </w:p>
          <w:sdt>
            <w:sdtPr>
              <w:rPr>
                <w:rFonts w:cs="Arial"/>
                <w:b/>
                <w:lang w:val="en-US"/>
              </w:rPr>
              <w:id w:val="2022128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D1B37C" w14:textId="77777777" w:rsidR="001A2324" w:rsidRDefault="001A2324" w:rsidP="001A2324">
                <w:pPr>
                  <w:jc w:val="center"/>
                  <w:rPr>
                    <w:rFonts w:cs="Arial"/>
                    <w:b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sdtContent>
          </w:sdt>
          <w:p w14:paraId="70DF89E4" w14:textId="77777777" w:rsidR="001A2324" w:rsidRPr="00D80F08" w:rsidRDefault="001A2324" w:rsidP="001A2324">
            <w:pPr>
              <w:jc w:val="center"/>
              <w:rPr>
                <w:rFonts w:cs="Arial"/>
                <w:b/>
                <w:u w:val="single"/>
                <w:lang w:val="en-US"/>
              </w:rPr>
            </w:pPr>
          </w:p>
        </w:tc>
      </w:tr>
      <w:tr w:rsidR="001A2324" w:rsidRPr="00D80F08" w14:paraId="614267F8" w14:textId="77777777" w:rsidTr="001A2324">
        <w:tc>
          <w:tcPr>
            <w:tcW w:w="567" w:type="dxa"/>
          </w:tcPr>
          <w:p w14:paraId="5623E3BA" w14:textId="77777777" w:rsidR="001A2324" w:rsidRPr="00D73101" w:rsidRDefault="001A2324" w:rsidP="001A2324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D73101">
              <w:rPr>
                <w:rFonts w:cs="Arial"/>
                <w:b/>
                <w:szCs w:val="24"/>
                <w:lang w:val="en-US"/>
              </w:rPr>
              <w:t>3</w:t>
            </w:r>
          </w:p>
        </w:tc>
        <w:tc>
          <w:tcPr>
            <w:tcW w:w="9356" w:type="dxa"/>
          </w:tcPr>
          <w:p w14:paraId="39E43AD3" w14:textId="77777777" w:rsidR="001A2324" w:rsidRPr="00AF018F" w:rsidRDefault="001A2324" w:rsidP="001A2324">
            <w:pPr>
              <w:rPr>
                <w:rFonts w:cs="Arial"/>
                <w:b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sz w:val="19"/>
                <w:szCs w:val="19"/>
                <w:lang w:val="en-US"/>
              </w:rPr>
              <w:t>B</w:t>
            </w:r>
            <w:r w:rsidRPr="00AF018F">
              <w:rPr>
                <w:rFonts w:cs="Arial"/>
                <w:b/>
                <w:sz w:val="19"/>
                <w:szCs w:val="19"/>
                <w:lang w:val="en-US"/>
              </w:rPr>
              <w:t xml:space="preserve">lock </w:t>
            </w:r>
            <w:r>
              <w:rPr>
                <w:rFonts w:cs="Arial"/>
                <w:b/>
                <w:sz w:val="19"/>
                <w:szCs w:val="19"/>
                <w:lang w:val="en-US"/>
              </w:rPr>
              <w:t>P</w:t>
            </w:r>
            <w:r w:rsidRPr="00AF018F">
              <w:rPr>
                <w:rFonts w:cs="Arial"/>
                <w:b/>
                <w:sz w:val="19"/>
                <w:szCs w:val="19"/>
                <w:lang w:val="en-US"/>
              </w:rPr>
              <w:t>lans</w:t>
            </w:r>
          </w:p>
          <w:p w14:paraId="03B18BD8" w14:textId="77777777" w:rsidR="001A2324" w:rsidRPr="008D2A62" w:rsidRDefault="001A2324" w:rsidP="001A232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  <w:lang w:val="en-US"/>
              </w:rPr>
              <w:t xml:space="preserve">Scaled </w:t>
            </w:r>
            <w:r w:rsidRPr="008D2A62">
              <w:rPr>
                <w:rFonts w:cs="Arial"/>
                <w:sz w:val="19"/>
                <w:szCs w:val="19"/>
                <w:lang w:val="en-US"/>
              </w:rPr>
              <w:t>block plans have been provided showing the location of the water body/bodies on the property relative to boundaries, other property structures, sanitary facilities, first aid facilities, plant rooms, fencing/barriers and gates</w:t>
            </w:r>
          </w:p>
          <w:p w14:paraId="4D4E931E" w14:textId="77777777" w:rsidR="001A2324" w:rsidRPr="00AF018F" w:rsidRDefault="001A2324" w:rsidP="001A2324">
            <w:pPr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567" w:type="dxa"/>
          </w:tcPr>
          <w:p w14:paraId="5A6EC1D6" w14:textId="77777777" w:rsidR="001A2324" w:rsidRDefault="001A2324" w:rsidP="001A2324">
            <w:pPr>
              <w:jc w:val="center"/>
              <w:rPr>
                <w:rFonts w:cs="Arial"/>
                <w:b/>
                <w:u w:val="single"/>
                <w:lang w:val="en-US"/>
              </w:rPr>
            </w:pPr>
          </w:p>
          <w:sdt>
            <w:sdtPr>
              <w:rPr>
                <w:rFonts w:cs="Arial"/>
                <w:b/>
                <w:lang w:val="en-US"/>
              </w:rPr>
              <w:id w:val="1475418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0F03B5" w14:textId="77777777" w:rsidR="001A2324" w:rsidRDefault="001A2324" w:rsidP="001A2324">
                <w:pPr>
                  <w:jc w:val="center"/>
                  <w:rPr>
                    <w:rFonts w:cs="Arial"/>
                    <w:b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sdtContent>
          </w:sdt>
          <w:p w14:paraId="690E3634" w14:textId="77777777" w:rsidR="001A2324" w:rsidRPr="00D80F08" w:rsidRDefault="001A2324" w:rsidP="001A2324">
            <w:pPr>
              <w:jc w:val="center"/>
              <w:rPr>
                <w:rFonts w:cs="Arial"/>
                <w:b/>
                <w:u w:val="single"/>
                <w:lang w:val="en-US"/>
              </w:rPr>
            </w:pPr>
          </w:p>
        </w:tc>
      </w:tr>
      <w:tr w:rsidR="001A2324" w:rsidRPr="00D80F08" w14:paraId="764B7AF7" w14:textId="77777777" w:rsidTr="001A2324">
        <w:tc>
          <w:tcPr>
            <w:tcW w:w="567" w:type="dxa"/>
          </w:tcPr>
          <w:p w14:paraId="4B9B7155" w14:textId="77777777" w:rsidR="001A2324" w:rsidRPr="00D73101" w:rsidRDefault="001A2324" w:rsidP="001A2324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D73101">
              <w:rPr>
                <w:rFonts w:cs="Arial"/>
                <w:b/>
                <w:szCs w:val="24"/>
                <w:lang w:val="en-US"/>
              </w:rPr>
              <w:t>4</w:t>
            </w:r>
          </w:p>
        </w:tc>
        <w:tc>
          <w:tcPr>
            <w:tcW w:w="9356" w:type="dxa"/>
          </w:tcPr>
          <w:p w14:paraId="2557945C" w14:textId="77777777" w:rsidR="001A2324" w:rsidRDefault="001A2324" w:rsidP="001A2324">
            <w:pPr>
              <w:rPr>
                <w:rFonts w:cs="Arial"/>
                <w:b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sz w:val="19"/>
                <w:szCs w:val="19"/>
                <w:lang w:val="en-US"/>
              </w:rPr>
              <w:t>Water Body Plans</w:t>
            </w:r>
          </w:p>
          <w:p w14:paraId="2BE35607" w14:textId="77777777" w:rsidR="001A2324" w:rsidRPr="00D90F5C" w:rsidRDefault="001A2324" w:rsidP="001A2324">
            <w:pPr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  <w:lang w:val="en-US"/>
              </w:rPr>
              <w:t>S</w:t>
            </w:r>
            <w:r w:rsidRPr="00D90F5C">
              <w:rPr>
                <w:rFonts w:cs="Arial"/>
                <w:sz w:val="19"/>
                <w:szCs w:val="19"/>
                <w:lang w:val="en-US"/>
              </w:rPr>
              <w:t xml:space="preserve">caled plans of each water body </w:t>
            </w:r>
            <w:r>
              <w:rPr>
                <w:rFonts w:cs="Arial"/>
                <w:sz w:val="19"/>
                <w:szCs w:val="19"/>
                <w:lang w:val="en-US"/>
              </w:rPr>
              <w:t xml:space="preserve">have been </w:t>
            </w:r>
            <w:r w:rsidRPr="00D90F5C">
              <w:rPr>
                <w:rFonts w:cs="Arial"/>
                <w:sz w:val="19"/>
                <w:szCs w:val="19"/>
                <w:lang w:val="en-US"/>
              </w:rPr>
              <w:t xml:space="preserve">provided, </w:t>
            </w:r>
            <w:r>
              <w:rPr>
                <w:rFonts w:cs="Arial"/>
                <w:sz w:val="19"/>
                <w:szCs w:val="19"/>
                <w:lang w:val="en-US"/>
              </w:rPr>
              <w:t>showing</w:t>
            </w:r>
            <w:r w:rsidRPr="00D90F5C">
              <w:rPr>
                <w:rFonts w:cs="Arial"/>
                <w:sz w:val="19"/>
                <w:szCs w:val="19"/>
                <w:lang w:val="en-US"/>
              </w:rPr>
              <w:t>:</w:t>
            </w:r>
          </w:p>
          <w:p w14:paraId="4B6824C2" w14:textId="77777777" w:rsidR="001A2324" w:rsidRPr="00D0624E" w:rsidRDefault="001A2324" w:rsidP="001A232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Arial"/>
                <w:sz w:val="19"/>
                <w:szCs w:val="19"/>
                <w:lang w:val="en-US"/>
              </w:rPr>
            </w:pPr>
            <w:r w:rsidRPr="00D0624E">
              <w:rPr>
                <w:rFonts w:cs="Arial"/>
                <w:sz w:val="19"/>
                <w:szCs w:val="19"/>
                <w:lang w:val="en-US"/>
              </w:rPr>
              <w:t>Water inlets and outlets</w:t>
            </w:r>
          </w:p>
          <w:p w14:paraId="7556F4A0" w14:textId="77777777" w:rsidR="001A2324" w:rsidRPr="008A74A3" w:rsidRDefault="001A2324" w:rsidP="001A232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Arial"/>
                <w:sz w:val="19"/>
                <w:szCs w:val="19"/>
                <w:lang w:val="en-US"/>
              </w:rPr>
            </w:pPr>
            <w:r w:rsidRPr="008A74A3">
              <w:rPr>
                <w:rFonts w:cs="Arial"/>
                <w:sz w:val="19"/>
                <w:szCs w:val="19"/>
                <w:lang w:val="en-US"/>
              </w:rPr>
              <w:t>Plumbing locations</w:t>
            </w:r>
          </w:p>
          <w:p w14:paraId="23F38946" w14:textId="77777777" w:rsidR="001A2324" w:rsidRPr="008A74A3" w:rsidRDefault="001A2324" w:rsidP="001A232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  <w:lang w:val="en-US"/>
              </w:rPr>
              <w:t>Pool f</w:t>
            </w:r>
            <w:r w:rsidRPr="008A74A3">
              <w:rPr>
                <w:rFonts w:cs="Arial"/>
                <w:sz w:val="19"/>
                <w:szCs w:val="19"/>
                <w:lang w:val="en-US"/>
              </w:rPr>
              <w:t>loor slopes/gradients</w:t>
            </w:r>
          </w:p>
          <w:p w14:paraId="50E612AD" w14:textId="77777777" w:rsidR="001A2324" w:rsidRPr="008A74A3" w:rsidRDefault="001A2324" w:rsidP="001A232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Arial"/>
                <w:sz w:val="19"/>
                <w:szCs w:val="19"/>
                <w:lang w:val="en-US"/>
              </w:rPr>
            </w:pPr>
            <w:r w:rsidRPr="008A74A3">
              <w:rPr>
                <w:rFonts w:cs="Arial"/>
                <w:sz w:val="19"/>
                <w:szCs w:val="19"/>
                <w:lang w:val="en-US"/>
              </w:rPr>
              <w:t>Water depths</w:t>
            </w:r>
          </w:p>
          <w:p w14:paraId="2567654B" w14:textId="77777777" w:rsidR="001A2324" w:rsidRPr="008A74A3" w:rsidRDefault="001A2324" w:rsidP="001A232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Arial"/>
                <w:sz w:val="19"/>
                <w:szCs w:val="19"/>
                <w:lang w:val="en-US"/>
              </w:rPr>
            </w:pPr>
            <w:r w:rsidRPr="008A74A3">
              <w:rPr>
                <w:rFonts w:cs="Arial"/>
                <w:sz w:val="19"/>
                <w:szCs w:val="19"/>
                <w:lang w:val="en-US"/>
              </w:rPr>
              <w:t xml:space="preserve">Depth marker </w:t>
            </w:r>
            <w:r>
              <w:rPr>
                <w:rFonts w:cs="Arial"/>
                <w:sz w:val="19"/>
                <w:szCs w:val="19"/>
                <w:lang w:val="en-US"/>
              </w:rPr>
              <w:t>locations</w:t>
            </w:r>
          </w:p>
          <w:p w14:paraId="0AA5BE0C" w14:textId="77777777" w:rsidR="001A2324" w:rsidRPr="008A74A3" w:rsidRDefault="001A2324" w:rsidP="001A232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Arial"/>
                <w:sz w:val="19"/>
                <w:szCs w:val="19"/>
                <w:lang w:val="en-US"/>
              </w:rPr>
            </w:pPr>
            <w:r w:rsidRPr="008A74A3">
              <w:rPr>
                <w:rFonts w:cs="Arial"/>
                <w:sz w:val="19"/>
                <w:szCs w:val="19"/>
                <w:lang w:val="en-US"/>
              </w:rPr>
              <w:t xml:space="preserve">Step &amp; ladder entry/egress locations, </w:t>
            </w:r>
            <w:r>
              <w:rPr>
                <w:rFonts w:cs="Arial"/>
                <w:sz w:val="19"/>
                <w:szCs w:val="19"/>
                <w:lang w:val="en-US"/>
              </w:rPr>
              <w:t xml:space="preserve">handrail, </w:t>
            </w:r>
            <w:r w:rsidRPr="008A74A3">
              <w:rPr>
                <w:rFonts w:cs="Arial"/>
                <w:sz w:val="19"/>
                <w:szCs w:val="19"/>
                <w:lang w:val="en-US"/>
              </w:rPr>
              <w:t>step rise and tread dimensions</w:t>
            </w:r>
          </w:p>
          <w:p w14:paraId="137896FF" w14:textId="77777777" w:rsidR="001A2324" w:rsidRPr="008A74A3" w:rsidRDefault="001A2324" w:rsidP="001A232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Arial"/>
                <w:sz w:val="19"/>
                <w:szCs w:val="19"/>
                <w:lang w:val="en-US"/>
              </w:rPr>
            </w:pPr>
            <w:r w:rsidRPr="008A74A3">
              <w:rPr>
                <w:rFonts w:cs="Arial"/>
                <w:sz w:val="19"/>
                <w:szCs w:val="19"/>
                <w:lang w:val="en-US"/>
              </w:rPr>
              <w:t>Concourse</w:t>
            </w:r>
            <w:r>
              <w:rPr>
                <w:rFonts w:cs="Arial"/>
                <w:sz w:val="19"/>
                <w:szCs w:val="19"/>
                <w:lang w:val="en-US"/>
              </w:rPr>
              <w:t xml:space="preserve"> gradient, slope direction and floor drainage</w:t>
            </w:r>
          </w:p>
          <w:p w14:paraId="144576CD" w14:textId="77777777" w:rsidR="001A2324" w:rsidRPr="008A74A3" w:rsidRDefault="001A2324" w:rsidP="001A232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  <w:lang w:val="en-US"/>
              </w:rPr>
              <w:t>An</w:t>
            </w:r>
            <w:r w:rsidRPr="008A74A3">
              <w:rPr>
                <w:rFonts w:cs="Arial"/>
                <w:sz w:val="19"/>
                <w:szCs w:val="19"/>
                <w:lang w:val="en-US"/>
              </w:rPr>
              <w:t>y water features</w:t>
            </w:r>
          </w:p>
          <w:p w14:paraId="47EB58DC" w14:textId="77777777" w:rsidR="001A2324" w:rsidRPr="00AF018F" w:rsidRDefault="001A2324" w:rsidP="001A2324">
            <w:pPr>
              <w:jc w:val="both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</w:tcPr>
          <w:p w14:paraId="2ABCC737" w14:textId="77777777" w:rsidR="001A2324" w:rsidRDefault="001A2324" w:rsidP="001A2324">
            <w:pPr>
              <w:jc w:val="center"/>
              <w:rPr>
                <w:rFonts w:cs="Arial"/>
                <w:b/>
                <w:u w:val="single"/>
                <w:lang w:val="en-US"/>
              </w:rPr>
            </w:pPr>
          </w:p>
          <w:p w14:paraId="273353E9" w14:textId="77777777" w:rsidR="001A2324" w:rsidRDefault="001A2324" w:rsidP="001A2324">
            <w:pPr>
              <w:jc w:val="center"/>
              <w:rPr>
                <w:rFonts w:cs="Arial"/>
                <w:b/>
                <w:u w:val="single"/>
                <w:lang w:val="en-US"/>
              </w:rPr>
            </w:pPr>
          </w:p>
          <w:p w14:paraId="7726DDB2" w14:textId="77777777" w:rsidR="001A2324" w:rsidRDefault="001A2324" w:rsidP="001A2324">
            <w:pPr>
              <w:jc w:val="center"/>
              <w:rPr>
                <w:rFonts w:cs="Arial"/>
                <w:b/>
                <w:u w:val="single"/>
                <w:lang w:val="en-US"/>
              </w:rPr>
            </w:pPr>
          </w:p>
          <w:p w14:paraId="2913DD84" w14:textId="77777777" w:rsidR="001A2324" w:rsidRDefault="001A2324" w:rsidP="001A2324">
            <w:pPr>
              <w:jc w:val="center"/>
              <w:rPr>
                <w:rFonts w:cs="Arial"/>
                <w:b/>
                <w:u w:val="single"/>
                <w:lang w:val="en-US"/>
              </w:rPr>
            </w:pPr>
          </w:p>
          <w:sdt>
            <w:sdtPr>
              <w:rPr>
                <w:rFonts w:cs="Arial"/>
                <w:b/>
                <w:lang w:val="en-US"/>
              </w:rPr>
              <w:id w:val="-54550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25E17F" w14:textId="77777777" w:rsidR="001A2324" w:rsidRDefault="001A2324" w:rsidP="001A2324">
                <w:pPr>
                  <w:jc w:val="center"/>
                  <w:rPr>
                    <w:rFonts w:cs="Arial"/>
                    <w:b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sdtContent>
          </w:sdt>
          <w:p w14:paraId="1A48CF75" w14:textId="77777777" w:rsidR="001A2324" w:rsidRPr="00D80F08" w:rsidRDefault="001A2324" w:rsidP="001A2324">
            <w:pPr>
              <w:jc w:val="center"/>
              <w:rPr>
                <w:rFonts w:cs="Arial"/>
                <w:b/>
                <w:u w:val="single"/>
                <w:lang w:val="en-US"/>
              </w:rPr>
            </w:pPr>
          </w:p>
        </w:tc>
      </w:tr>
      <w:tr w:rsidR="001A2324" w:rsidRPr="00D80F08" w14:paraId="6CF9B48F" w14:textId="77777777" w:rsidTr="001A2324">
        <w:tc>
          <w:tcPr>
            <w:tcW w:w="567" w:type="dxa"/>
          </w:tcPr>
          <w:p w14:paraId="48B9502A" w14:textId="77777777" w:rsidR="001A2324" w:rsidRPr="00D73101" w:rsidRDefault="001A2324" w:rsidP="001A2324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D73101">
              <w:rPr>
                <w:rFonts w:cs="Arial"/>
                <w:b/>
                <w:szCs w:val="24"/>
                <w:lang w:val="en-US"/>
              </w:rPr>
              <w:t>5</w:t>
            </w:r>
          </w:p>
        </w:tc>
        <w:tc>
          <w:tcPr>
            <w:tcW w:w="9356" w:type="dxa"/>
          </w:tcPr>
          <w:p w14:paraId="08452D9C" w14:textId="77777777" w:rsidR="001A2324" w:rsidRDefault="001A2324" w:rsidP="001A2324">
            <w:pPr>
              <w:rPr>
                <w:rFonts w:cs="Arial"/>
                <w:b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sz w:val="19"/>
                <w:szCs w:val="19"/>
                <w:lang w:val="en-US"/>
              </w:rPr>
              <w:t>Water Circulation and Treatment Schematics</w:t>
            </w:r>
          </w:p>
          <w:p w14:paraId="60F35EAF" w14:textId="77777777" w:rsidR="001A2324" w:rsidRDefault="001A2324" w:rsidP="001A2324">
            <w:pPr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  <w:lang w:val="en-US"/>
              </w:rPr>
              <w:t>S</w:t>
            </w:r>
            <w:r w:rsidRPr="00D90F5C">
              <w:rPr>
                <w:rFonts w:cs="Arial"/>
                <w:sz w:val="19"/>
                <w:szCs w:val="19"/>
                <w:lang w:val="en-US"/>
              </w:rPr>
              <w:t>chematic</w:t>
            </w:r>
            <w:r>
              <w:rPr>
                <w:rFonts w:cs="Arial"/>
                <w:sz w:val="19"/>
                <w:szCs w:val="19"/>
                <w:lang w:val="en-US"/>
              </w:rPr>
              <w:t>s</w:t>
            </w:r>
            <w:r w:rsidRPr="00D90F5C">
              <w:rPr>
                <w:rFonts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cs="Arial"/>
                <w:sz w:val="19"/>
                <w:szCs w:val="19"/>
                <w:lang w:val="en-US"/>
              </w:rPr>
              <w:t xml:space="preserve">have been provided </w:t>
            </w:r>
            <w:r w:rsidRPr="00D90F5C">
              <w:rPr>
                <w:rFonts w:cs="Arial"/>
                <w:sz w:val="19"/>
                <w:szCs w:val="19"/>
                <w:lang w:val="en-US"/>
              </w:rPr>
              <w:t>clearly show</w:t>
            </w:r>
            <w:r>
              <w:rPr>
                <w:rFonts w:cs="Arial"/>
                <w:sz w:val="19"/>
                <w:szCs w:val="19"/>
                <w:lang w:val="en-US"/>
              </w:rPr>
              <w:t>ing</w:t>
            </w:r>
            <w:r w:rsidRPr="00D90F5C">
              <w:rPr>
                <w:rFonts w:cs="Arial"/>
                <w:sz w:val="19"/>
                <w:szCs w:val="19"/>
                <w:lang w:val="en-US"/>
              </w:rPr>
              <w:t xml:space="preserve"> the design of each water body’s water circulation/treatment system</w:t>
            </w:r>
            <w:r>
              <w:rPr>
                <w:rFonts w:cs="Arial"/>
                <w:sz w:val="19"/>
                <w:szCs w:val="19"/>
                <w:lang w:val="en-US"/>
              </w:rPr>
              <w:t>, including:</w:t>
            </w:r>
          </w:p>
          <w:p w14:paraId="7384556F" w14:textId="77777777" w:rsidR="001A2324" w:rsidRDefault="001A2324" w:rsidP="001A232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sz w:val="19"/>
                <w:szCs w:val="19"/>
                <w:lang w:val="en-US"/>
              </w:rPr>
            </w:pPr>
            <w:r w:rsidRPr="008A74A3">
              <w:rPr>
                <w:rFonts w:cs="Arial"/>
                <w:sz w:val="19"/>
                <w:szCs w:val="19"/>
                <w:lang w:val="en-US"/>
              </w:rPr>
              <w:t>Plumbing design and water circulation system</w:t>
            </w:r>
          </w:p>
          <w:p w14:paraId="36CE78D0" w14:textId="77777777" w:rsidR="001A2324" w:rsidRDefault="001A2324" w:rsidP="001A232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  <w:lang w:val="en-US"/>
              </w:rPr>
              <w:t>B</w:t>
            </w:r>
            <w:r w:rsidRPr="008A74A3">
              <w:rPr>
                <w:rFonts w:cs="Arial"/>
                <w:sz w:val="19"/>
                <w:szCs w:val="19"/>
                <w:lang w:val="en-US"/>
              </w:rPr>
              <w:t>alance tank</w:t>
            </w:r>
            <w:r>
              <w:rPr>
                <w:rFonts w:cs="Arial"/>
                <w:sz w:val="19"/>
                <w:szCs w:val="19"/>
                <w:lang w:val="en-US"/>
              </w:rPr>
              <w:t>s</w:t>
            </w:r>
          </w:p>
          <w:p w14:paraId="29FD9636" w14:textId="77777777" w:rsidR="001A2324" w:rsidRDefault="001A2324" w:rsidP="001A232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  <w:lang w:val="en-US"/>
              </w:rPr>
              <w:t>W</w:t>
            </w:r>
            <w:r w:rsidRPr="008A74A3">
              <w:rPr>
                <w:rFonts w:cs="Arial"/>
                <w:sz w:val="19"/>
                <w:szCs w:val="19"/>
                <w:lang w:val="en-US"/>
              </w:rPr>
              <w:t>ater feature</w:t>
            </w:r>
            <w:r>
              <w:rPr>
                <w:rFonts w:cs="Arial"/>
                <w:sz w:val="19"/>
                <w:szCs w:val="19"/>
                <w:lang w:val="en-US"/>
              </w:rPr>
              <w:t>s</w:t>
            </w:r>
          </w:p>
          <w:p w14:paraId="00785682" w14:textId="77777777" w:rsidR="001A2324" w:rsidRDefault="001A2324" w:rsidP="001A232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  <w:lang w:val="en-US"/>
              </w:rPr>
              <w:t>F</w:t>
            </w:r>
            <w:r w:rsidRPr="008A74A3">
              <w:rPr>
                <w:rFonts w:cs="Arial"/>
                <w:sz w:val="19"/>
                <w:szCs w:val="19"/>
                <w:lang w:val="en-US"/>
              </w:rPr>
              <w:t>iltration/disinfection</w:t>
            </w:r>
            <w:r>
              <w:rPr>
                <w:rFonts w:cs="Arial"/>
                <w:sz w:val="19"/>
                <w:szCs w:val="19"/>
                <w:lang w:val="en-US"/>
              </w:rPr>
              <w:t xml:space="preserve"> systems and plant rooms/sheds</w:t>
            </w:r>
          </w:p>
          <w:p w14:paraId="239B783E" w14:textId="77777777" w:rsidR="001A2324" w:rsidRDefault="001A2324" w:rsidP="001A232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  <w:lang w:val="en-US"/>
              </w:rPr>
              <w:t>W</w:t>
            </w:r>
            <w:r w:rsidRPr="008A74A3">
              <w:rPr>
                <w:rFonts w:cs="Arial"/>
                <w:sz w:val="19"/>
                <w:szCs w:val="19"/>
                <w:lang w:val="en-US"/>
              </w:rPr>
              <w:t>ater top-up</w:t>
            </w:r>
            <w:r>
              <w:rPr>
                <w:rFonts w:cs="Arial"/>
                <w:sz w:val="19"/>
                <w:szCs w:val="19"/>
                <w:lang w:val="en-US"/>
              </w:rPr>
              <w:t xml:space="preserve"> points</w:t>
            </w:r>
          </w:p>
          <w:p w14:paraId="1E60B326" w14:textId="77777777" w:rsidR="001A2324" w:rsidRDefault="001A2324" w:rsidP="001A232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  <w:lang w:val="en-US"/>
              </w:rPr>
              <w:t>F</w:t>
            </w:r>
            <w:r w:rsidRPr="008A74A3">
              <w:rPr>
                <w:rFonts w:cs="Arial"/>
                <w:sz w:val="19"/>
                <w:szCs w:val="19"/>
                <w:lang w:val="en-US"/>
              </w:rPr>
              <w:t xml:space="preserve">ilter backwash </w:t>
            </w:r>
            <w:r>
              <w:rPr>
                <w:rFonts w:cs="Arial"/>
                <w:sz w:val="19"/>
                <w:szCs w:val="19"/>
                <w:lang w:val="en-US"/>
              </w:rPr>
              <w:t>disposal tanks and sewage disposal points, or filter cartridge wash down areas</w:t>
            </w:r>
            <w:r w:rsidRPr="008A74A3">
              <w:rPr>
                <w:rFonts w:cs="Arial"/>
                <w:sz w:val="19"/>
                <w:szCs w:val="19"/>
                <w:lang w:val="en-US"/>
              </w:rPr>
              <w:t xml:space="preserve"> </w:t>
            </w:r>
          </w:p>
          <w:p w14:paraId="7EC588DD" w14:textId="77777777" w:rsidR="001A2324" w:rsidRPr="008A74A3" w:rsidRDefault="001A2324" w:rsidP="001A232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  <w:lang w:val="en-US"/>
              </w:rPr>
              <w:t>W</w:t>
            </w:r>
            <w:r w:rsidRPr="008A74A3">
              <w:rPr>
                <w:rFonts w:cs="Arial"/>
                <w:sz w:val="19"/>
                <w:szCs w:val="19"/>
                <w:lang w:val="en-US"/>
              </w:rPr>
              <w:t xml:space="preserve">ater heating systems  </w:t>
            </w:r>
          </w:p>
          <w:p w14:paraId="7B20767D" w14:textId="77777777" w:rsidR="001A2324" w:rsidRPr="00AF018F" w:rsidRDefault="001A2324" w:rsidP="001A2324">
            <w:pPr>
              <w:jc w:val="both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</w:tcPr>
          <w:p w14:paraId="276E86BB" w14:textId="77777777" w:rsidR="001A2324" w:rsidRDefault="001A2324" w:rsidP="001A2324">
            <w:pPr>
              <w:jc w:val="center"/>
              <w:rPr>
                <w:rFonts w:cs="Arial"/>
                <w:b/>
                <w:u w:val="single"/>
                <w:lang w:val="en-US"/>
              </w:rPr>
            </w:pPr>
          </w:p>
          <w:p w14:paraId="56338E5F" w14:textId="77777777" w:rsidR="001A2324" w:rsidRDefault="001A2324" w:rsidP="001A2324">
            <w:pPr>
              <w:jc w:val="center"/>
              <w:rPr>
                <w:rFonts w:cs="Arial"/>
                <w:b/>
                <w:u w:val="single"/>
                <w:lang w:val="en-US"/>
              </w:rPr>
            </w:pPr>
          </w:p>
          <w:p w14:paraId="12E9B592" w14:textId="77777777" w:rsidR="001A2324" w:rsidRDefault="001A2324" w:rsidP="001A2324">
            <w:pPr>
              <w:jc w:val="center"/>
              <w:rPr>
                <w:rFonts w:cs="Arial"/>
                <w:b/>
                <w:u w:val="single"/>
                <w:lang w:val="en-US"/>
              </w:rPr>
            </w:pPr>
          </w:p>
          <w:p w14:paraId="2AE75A76" w14:textId="77777777" w:rsidR="001A2324" w:rsidRDefault="001A2324" w:rsidP="001A2324">
            <w:pPr>
              <w:jc w:val="center"/>
              <w:rPr>
                <w:rFonts w:cs="Arial"/>
                <w:b/>
                <w:u w:val="single"/>
                <w:lang w:val="en-US"/>
              </w:rPr>
            </w:pPr>
          </w:p>
          <w:sdt>
            <w:sdtPr>
              <w:rPr>
                <w:rFonts w:cs="Arial"/>
                <w:b/>
                <w:lang w:val="en-US"/>
              </w:rPr>
              <w:id w:val="-1737008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863218" w14:textId="77777777" w:rsidR="001A2324" w:rsidRDefault="001A2324" w:rsidP="001A2324">
                <w:pPr>
                  <w:jc w:val="center"/>
                  <w:rPr>
                    <w:rFonts w:cs="Arial"/>
                    <w:b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sdtContent>
          </w:sdt>
          <w:p w14:paraId="1F3C724D" w14:textId="77777777" w:rsidR="001A2324" w:rsidRPr="00D80F08" w:rsidRDefault="001A2324" w:rsidP="001A2324">
            <w:pPr>
              <w:jc w:val="center"/>
              <w:rPr>
                <w:rFonts w:cs="Arial"/>
                <w:b/>
                <w:u w:val="single"/>
                <w:lang w:val="en-US"/>
              </w:rPr>
            </w:pPr>
          </w:p>
        </w:tc>
      </w:tr>
      <w:tr w:rsidR="001A2324" w:rsidRPr="00D80F08" w14:paraId="3F73C674" w14:textId="77777777" w:rsidTr="001A2324">
        <w:tc>
          <w:tcPr>
            <w:tcW w:w="567" w:type="dxa"/>
          </w:tcPr>
          <w:p w14:paraId="4290C1D1" w14:textId="77777777" w:rsidR="001A2324" w:rsidRPr="00D73101" w:rsidRDefault="001A2324" w:rsidP="001A2324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D73101">
              <w:rPr>
                <w:rFonts w:cs="Arial"/>
                <w:b/>
                <w:szCs w:val="24"/>
                <w:lang w:val="en-US"/>
              </w:rPr>
              <w:t>6</w:t>
            </w:r>
          </w:p>
        </w:tc>
        <w:tc>
          <w:tcPr>
            <w:tcW w:w="9356" w:type="dxa"/>
          </w:tcPr>
          <w:p w14:paraId="4668501C" w14:textId="77777777" w:rsidR="001A2324" w:rsidRDefault="001A2324" w:rsidP="001A2324">
            <w:pPr>
              <w:jc w:val="both"/>
              <w:rPr>
                <w:rFonts w:cs="Arial"/>
                <w:b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sz w:val="19"/>
                <w:szCs w:val="19"/>
                <w:lang w:val="en-US"/>
              </w:rPr>
              <w:t>Lighting Arrangements</w:t>
            </w:r>
          </w:p>
          <w:p w14:paraId="2AD60C34" w14:textId="77777777" w:rsidR="001A2324" w:rsidRPr="002136DC" w:rsidRDefault="001A2324" w:rsidP="001A232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Arial"/>
                <w:sz w:val="19"/>
                <w:szCs w:val="19"/>
                <w:lang w:val="en-US"/>
              </w:rPr>
            </w:pPr>
            <w:r w:rsidRPr="002136DC">
              <w:rPr>
                <w:rFonts w:cs="Arial"/>
                <w:sz w:val="19"/>
                <w:szCs w:val="19"/>
                <w:lang w:val="en-US"/>
              </w:rPr>
              <w:t xml:space="preserve">Lighting arrangements over </w:t>
            </w:r>
            <w:r w:rsidRPr="002136DC">
              <w:rPr>
                <w:rFonts w:cs="Arial"/>
                <w:sz w:val="19"/>
                <w:szCs w:val="19"/>
                <w:u w:val="single"/>
                <w:lang w:val="en-US"/>
              </w:rPr>
              <w:t>all water body surfaces and 3m beyond</w:t>
            </w:r>
            <w:r w:rsidRPr="002136DC">
              <w:rPr>
                <w:rFonts w:cs="Arial"/>
                <w:sz w:val="19"/>
                <w:szCs w:val="19"/>
                <w:lang w:val="en-US"/>
              </w:rPr>
              <w:t xml:space="preserve"> have been provided for indoor facilities or facilities intended for night time use </w:t>
            </w:r>
          </w:p>
          <w:p w14:paraId="709EEC0C" w14:textId="77777777" w:rsidR="001A2324" w:rsidRPr="00AF018F" w:rsidRDefault="001A2324" w:rsidP="001A2324">
            <w:pPr>
              <w:jc w:val="both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</w:tcPr>
          <w:p w14:paraId="1BD27B4D" w14:textId="77777777" w:rsidR="001A2324" w:rsidRDefault="001A2324" w:rsidP="001A2324">
            <w:pPr>
              <w:jc w:val="center"/>
              <w:rPr>
                <w:rFonts w:cs="Arial"/>
                <w:b/>
                <w:u w:val="single"/>
                <w:lang w:val="en-US"/>
              </w:rPr>
            </w:pPr>
          </w:p>
          <w:sdt>
            <w:sdtPr>
              <w:rPr>
                <w:rFonts w:cs="Arial"/>
                <w:b/>
                <w:lang w:val="en-US"/>
              </w:rPr>
              <w:id w:val="1036625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D10506" w14:textId="77777777" w:rsidR="001A2324" w:rsidRDefault="001A2324" w:rsidP="001A2324">
                <w:pPr>
                  <w:jc w:val="center"/>
                  <w:rPr>
                    <w:rFonts w:cs="Arial"/>
                    <w:b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sdtContent>
          </w:sdt>
          <w:p w14:paraId="11BA9F09" w14:textId="77777777" w:rsidR="001A2324" w:rsidRPr="00D80F08" w:rsidRDefault="001A2324" w:rsidP="001A2324">
            <w:pPr>
              <w:jc w:val="center"/>
              <w:rPr>
                <w:rFonts w:cs="Arial"/>
                <w:b/>
                <w:u w:val="single"/>
                <w:lang w:val="en-US"/>
              </w:rPr>
            </w:pPr>
          </w:p>
        </w:tc>
      </w:tr>
      <w:tr w:rsidR="001A2324" w:rsidRPr="00D80F08" w14:paraId="1A91449E" w14:textId="77777777" w:rsidTr="001A2324">
        <w:tc>
          <w:tcPr>
            <w:tcW w:w="567" w:type="dxa"/>
          </w:tcPr>
          <w:p w14:paraId="57913418" w14:textId="77777777" w:rsidR="001A2324" w:rsidRPr="00D73101" w:rsidRDefault="001A2324" w:rsidP="001A2324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D73101">
              <w:rPr>
                <w:rFonts w:cs="Arial"/>
                <w:b/>
                <w:szCs w:val="24"/>
                <w:lang w:val="en-US"/>
              </w:rPr>
              <w:t>7</w:t>
            </w:r>
          </w:p>
        </w:tc>
        <w:tc>
          <w:tcPr>
            <w:tcW w:w="9356" w:type="dxa"/>
          </w:tcPr>
          <w:p w14:paraId="78886265" w14:textId="77777777" w:rsidR="001A2324" w:rsidRDefault="001A2324" w:rsidP="001A2324">
            <w:pPr>
              <w:jc w:val="both"/>
              <w:rPr>
                <w:rFonts w:cs="Arial"/>
                <w:b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sz w:val="19"/>
                <w:szCs w:val="19"/>
                <w:lang w:val="en-US"/>
              </w:rPr>
              <w:t>Mechanical Ventilation</w:t>
            </w:r>
          </w:p>
          <w:p w14:paraId="2333A931" w14:textId="77777777" w:rsidR="001A2324" w:rsidRPr="002136DC" w:rsidRDefault="001A2324" w:rsidP="001A232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  <w:lang w:val="en-US"/>
              </w:rPr>
              <w:t xml:space="preserve">Plans/specifications for </w:t>
            </w:r>
            <w:r w:rsidRPr="002136DC">
              <w:rPr>
                <w:rFonts w:cs="Arial"/>
                <w:sz w:val="19"/>
                <w:szCs w:val="19"/>
                <w:lang w:val="en-US"/>
              </w:rPr>
              <w:t>mechanical ventilation (air exchange) for indoor facilities ha</w:t>
            </w:r>
            <w:r>
              <w:rPr>
                <w:rFonts w:cs="Arial"/>
                <w:sz w:val="19"/>
                <w:szCs w:val="19"/>
                <w:lang w:val="en-US"/>
              </w:rPr>
              <w:t>ve</w:t>
            </w:r>
            <w:r w:rsidRPr="002136DC">
              <w:rPr>
                <w:rFonts w:cs="Arial"/>
                <w:sz w:val="19"/>
                <w:szCs w:val="19"/>
                <w:lang w:val="en-US"/>
              </w:rPr>
              <w:t xml:space="preserve"> been provided</w:t>
            </w:r>
          </w:p>
          <w:p w14:paraId="0FEE70E1" w14:textId="77777777" w:rsidR="001A2324" w:rsidRPr="00AF018F" w:rsidRDefault="001A2324" w:rsidP="001A2324">
            <w:pPr>
              <w:jc w:val="both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</w:tcPr>
          <w:p w14:paraId="496D246E" w14:textId="77777777" w:rsidR="001A2324" w:rsidRDefault="001A2324" w:rsidP="001A2324">
            <w:pPr>
              <w:jc w:val="center"/>
              <w:rPr>
                <w:rFonts w:cs="Arial"/>
                <w:b/>
                <w:u w:val="single"/>
                <w:lang w:val="en-US"/>
              </w:rPr>
            </w:pPr>
          </w:p>
          <w:sdt>
            <w:sdtPr>
              <w:rPr>
                <w:rFonts w:cs="Arial"/>
                <w:b/>
                <w:lang w:val="en-US"/>
              </w:rPr>
              <w:id w:val="1105454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1B6EBE" w14:textId="77777777" w:rsidR="001A2324" w:rsidRDefault="001A2324" w:rsidP="001A2324">
                <w:pPr>
                  <w:jc w:val="center"/>
                  <w:rPr>
                    <w:rFonts w:cs="Arial"/>
                    <w:b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sdtContent>
          </w:sdt>
          <w:p w14:paraId="6674669B" w14:textId="77777777" w:rsidR="001A2324" w:rsidRPr="00D80F08" w:rsidRDefault="001A2324" w:rsidP="001A2324">
            <w:pPr>
              <w:jc w:val="center"/>
              <w:rPr>
                <w:rFonts w:cs="Arial"/>
                <w:b/>
                <w:u w:val="single"/>
                <w:lang w:val="en-US"/>
              </w:rPr>
            </w:pPr>
          </w:p>
        </w:tc>
      </w:tr>
      <w:tr w:rsidR="001A2324" w:rsidRPr="00D80F08" w14:paraId="58471932" w14:textId="77777777" w:rsidTr="001A2324">
        <w:tc>
          <w:tcPr>
            <w:tcW w:w="567" w:type="dxa"/>
          </w:tcPr>
          <w:p w14:paraId="520221FC" w14:textId="77777777" w:rsidR="001A2324" w:rsidRPr="00D73101" w:rsidRDefault="001A2324" w:rsidP="001A2324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D73101">
              <w:rPr>
                <w:rFonts w:cs="Arial"/>
                <w:b/>
                <w:szCs w:val="24"/>
                <w:lang w:val="en-US"/>
              </w:rPr>
              <w:t>8</w:t>
            </w:r>
          </w:p>
        </w:tc>
        <w:tc>
          <w:tcPr>
            <w:tcW w:w="9356" w:type="dxa"/>
          </w:tcPr>
          <w:p w14:paraId="36DEB06A" w14:textId="77777777" w:rsidR="001A2324" w:rsidRDefault="001A2324" w:rsidP="001A2324">
            <w:pPr>
              <w:jc w:val="both"/>
              <w:rPr>
                <w:rFonts w:cs="Arial"/>
                <w:b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sz w:val="19"/>
                <w:szCs w:val="19"/>
                <w:lang w:val="en-US"/>
              </w:rPr>
              <w:t>Plant Equipment Specifications</w:t>
            </w:r>
          </w:p>
          <w:p w14:paraId="1822B39E" w14:textId="77777777" w:rsidR="001A2324" w:rsidRPr="002136DC" w:rsidRDefault="001A2324" w:rsidP="001A232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Arial"/>
                <w:sz w:val="19"/>
                <w:szCs w:val="19"/>
                <w:lang w:val="en-US"/>
              </w:rPr>
            </w:pPr>
            <w:r w:rsidRPr="002136DC">
              <w:rPr>
                <w:rFonts w:cs="Arial"/>
                <w:sz w:val="19"/>
                <w:szCs w:val="19"/>
                <w:lang w:val="en-US"/>
              </w:rPr>
              <w:t>Specifications for all pumps, filters, balance tanks, water features and other equipment proposed for installation/works have been provided</w:t>
            </w:r>
          </w:p>
          <w:p w14:paraId="06517777" w14:textId="77777777" w:rsidR="001A2324" w:rsidRPr="00AF018F" w:rsidRDefault="001A2324" w:rsidP="001A2324">
            <w:pPr>
              <w:jc w:val="both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</w:tcPr>
          <w:p w14:paraId="7E60B325" w14:textId="77777777" w:rsidR="001A2324" w:rsidRDefault="001A2324" w:rsidP="001A2324">
            <w:pPr>
              <w:jc w:val="center"/>
              <w:rPr>
                <w:rFonts w:cs="Arial"/>
                <w:b/>
                <w:u w:val="single"/>
                <w:lang w:val="en-US"/>
              </w:rPr>
            </w:pPr>
          </w:p>
          <w:sdt>
            <w:sdtPr>
              <w:rPr>
                <w:rFonts w:cs="Arial"/>
                <w:b/>
                <w:lang w:val="en-US"/>
              </w:rPr>
              <w:id w:val="2055816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C58501" w14:textId="77777777" w:rsidR="001A2324" w:rsidRDefault="001A2324" w:rsidP="001A2324">
                <w:pPr>
                  <w:jc w:val="center"/>
                  <w:rPr>
                    <w:rFonts w:cs="Arial"/>
                    <w:b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sdtContent>
          </w:sdt>
          <w:p w14:paraId="5A8C6D39" w14:textId="77777777" w:rsidR="001A2324" w:rsidRPr="00D80F08" w:rsidRDefault="001A2324" w:rsidP="001A2324">
            <w:pPr>
              <w:jc w:val="center"/>
              <w:rPr>
                <w:rFonts w:cs="Arial"/>
                <w:b/>
                <w:u w:val="single"/>
                <w:lang w:val="en-US"/>
              </w:rPr>
            </w:pPr>
          </w:p>
        </w:tc>
      </w:tr>
      <w:tr w:rsidR="001A2324" w:rsidRPr="00D80F08" w14:paraId="1037549D" w14:textId="77777777" w:rsidTr="001A2324">
        <w:tc>
          <w:tcPr>
            <w:tcW w:w="567" w:type="dxa"/>
          </w:tcPr>
          <w:p w14:paraId="3A9E65D0" w14:textId="77777777" w:rsidR="001A2324" w:rsidRPr="00D73101" w:rsidRDefault="001A2324" w:rsidP="001A2324">
            <w:pPr>
              <w:tabs>
                <w:tab w:val="center" w:pos="375"/>
              </w:tabs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  <w:lang w:val="en-US"/>
              </w:rPr>
              <w:t xml:space="preserve"> 9</w:t>
            </w:r>
          </w:p>
        </w:tc>
        <w:tc>
          <w:tcPr>
            <w:tcW w:w="9356" w:type="dxa"/>
          </w:tcPr>
          <w:p w14:paraId="69B49D73" w14:textId="77777777" w:rsidR="001A2324" w:rsidRDefault="001A2324" w:rsidP="001A2324">
            <w:pPr>
              <w:jc w:val="both"/>
              <w:rPr>
                <w:rFonts w:cs="Arial"/>
                <w:b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sz w:val="19"/>
                <w:szCs w:val="19"/>
                <w:lang w:val="en-US"/>
              </w:rPr>
              <w:t>Water Body F</w:t>
            </w:r>
            <w:r w:rsidRPr="00AF018F">
              <w:rPr>
                <w:rFonts w:cs="Arial"/>
                <w:b/>
                <w:sz w:val="19"/>
                <w:szCs w:val="19"/>
                <w:lang w:val="en-US"/>
              </w:rPr>
              <w:t xml:space="preserve">iltration and </w:t>
            </w:r>
            <w:r>
              <w:rPr>
                <w:rFonts w:cs="Arial"/>
                <w:b/>
                <w:sz w:val="19"/>
                <w:szCs w:val="19"/>
                <w:lang w:val="en-US"/>
              </w:rPr>
              <w:t>S</w:t>
            </w:r>
            <w:r w:rsidRPr="00AF018F">
              <w:rPr>
                <w:rFonts w:cs="Arial"/>
                <w:b/>
                <w:sz w:val="19"/>
                <w:szCs w:val="19"/>
                <w:lang w:val="en-US"/>
              </w:rPr>
              <w:t xml:space="preserve">ystem </w:t>
            </w:r>
            <w:r>
              <w:rPr>
                <w:rFonts w:cs="Arial"/>
                <w:b/>
                <w:sz w:val="19"/>
                <w:szCs w:val="19"/>
                <w:lang w:val="en-US"/>
              </w:rPr>
              <w:t>P</w:t>
            </w:r>
            <w:r w:rsidRPr="00AF018F">
              <w:rPr>
                <w:rFonts w:cs="Arial"/>
                <w:b/>
                <w:sz w:val="19"/>
                <w:szCs w:val="19"/>
                <w:lang w:val="en-US"/>
              </w:rPr>
              <w:t xml:space="preserve">erformance </w:t>
            </w:r>
            <w:r>
              <w:rPr>
                <w:rFonts w:cs="Arial"/>
                <w:b/>
                <w:sz w:val="19"/>
                <w:szCs w:val="19"/>
                <w:lang w:val="en-US"/>
              </w:rPr>
              <w:t>D</w:t>
            </w:r>
            <w:r w:rsidRPr="00AF018F">
              <w:rPr>
                <w:rFonts w:cs="Arial"/>
                <w:b/>
                <w:sz w:val="19"/>
                <w:szCs w:val="19"/>
                <w:lang w:val="en-US"/>
              </w:rPr>
              <w:t xml:space="preserve">ata </w:t>
            </w:r>
            <w:r>
              <w:rPr>
                <w:rFonts w:cs="Arial"/>
                <w:b/>
                <w:sz w:val="19"/>
                <w:szCs w:val="19"/>
                <w:lang w:val="en-US"/>
              </w:rPr>
              <w:t>S</w:t>
            </w:r>
            <w:r w:rsidRPr="00AF018F">
              <w:rPr>
                <w:rFonts w:cs="Arial"/>
                <w:b/>
                <w:sz w:val="19"/>
                <w:szCs w:val="19"/>
                <w:lang w:val="en-US"/>
              </w:rPr>
              <w:t>heet</w:t>
            </w:r>
          </w:p>
          <w:p w14:paraId="51092A28" w14:textId="77777777" w:rsidR="001A2324" w:rsidRPr="002136DC" w:rsidRDefault="001A2324" w:rsidP="001A232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Arial"/>
                <w:sz w:val="19"/>
                <w:szCs w:val="19"/>
                <w:lang w:val="en-US"/>
              </w:rPr>
            </w:pPr>
            <w:r w:rsidRPr="002136DC">
              <w:rPr>
                <w:rFonts w:cs="Arial"/>
                <w:sz w:val="19"/>
                <w:szCs w:val="19"/>
                <w:lang w:val="en-US"/>
              </w:rPr>
              <w:t xml:space="preserve">Data sheet prepared and certified by a suitably qualified person for each water body has been provided </w:t>
            </w:r>
          </w:p>
          <w:p w14:paraId="67A31127" w14:textId="77777777" w:rsidR="001A2324" w:rsidRPr="00AF018F" w:rsidRDefault="001A2324" w:rsidP="001A2324">
            <w:pPr>
              <w:jc w:val="both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</w:tcPr>
          <w:p w14:paraId="75D5F016" w14:textId="77777777" w:rsidR="001A2324" w:rsidRDefault="001A2324" w:rsidP="001A2324">
            <w:pPr>
              <w:jc w:val="center"/>
              <w:rPr>
                <w:rFonts w:cs="Arial"/>
                <w:b/>
                <w:u w:val="single"/>
                <w:lang w:val="en-US"/>
              </w:rPr>
            </w:pPr>
          </w:p>
          <w:sdt>
            <w:sdtPr>
              <w:rPr>
                <w:rFonts w:cs="Arial"/>
                <w:b/>
                <w:lang w:val="en-US"/>
              </w:rPr>
              <w:id w:val="414827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6883EA" w14:textId="77777777" w:rsidR="001A2324" w:rsidRDefault="001A2324" w:rsidP="001A2324">
                <w:pPr>
                  <w:jc w:val="center"/>
                  <w:rPr>
                    <w:rFonts w:cs="Arial"/>
                    <w:b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sdtContent>
          </w:sdt>
          <w:p w14:paraId="63996EAA" w14:textId="77777777" w:rsidR="001A2324" w:rsidRPr="00D80F08" w:rsidRDefault="001A2324" w:rsidP="001A2324">
            <w:pPr>
              <w:jc w:val="center"/>
              <w:rPr>
                <w:rFonts w:cs="Arial"/>
                <w:b/>
                <w:u w:val="single"/>
                <w:lang w:val="en-US"/>
              </w:rPr>
            </w:pPr>
          </w:p>
        </w:tc>
      </w:tr>
    </w:tbl>
    <w:p w14:paraId="35B5D13E" w14:textId="77777777" w:rsidR="001A2324" w:rsidRPr="007A4C16" w:rsidRDefault="001A2324" w:rsidP="001A2324">
      <w:pPr>
        <w:jc w:val="both"/>
        <w:rPr>
          <w:rFonts w:cs="Arial"/>
          <w:sz w:val="12"/>
          <w:szCs w:val="12"/>
          <w:lang w:val="en-US"/>
        </w:rPr>
      </w:pPr>
    </w:p>
    <w:p w14:paraId="2D262211" w14:textId="496A57AD" w:rsidR="00926C99" w:rsidRDefault="00926C99" w:rsidP="00E034D6"/>
    <w:sectPr w:rsidR="00926C99" w:rsidSect="001A2324">
      <w:footerReference w:type="default" r:id="rId9"/>
      <w:pgSz w:w="11899" w:h="16834"/>
      <w:pgMar w:top="238" w:right="987" w:bottom="144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D9C81" w14:textId="77777777" w:rsidR="00487EC5" w:rsidRDefault="00487EC5">
      <w:r>
        <w:separator/>
      </w:r>
    </w:p>
  </w:endnote>
  <w:endnote w:type="continuationSeparator" w:id="0">
    <w:p w14:paraId="17A4DF13" w14:textId="77777777" w:rsidR="00487EC5" w:rsidRDefault="0048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4CD8" w14:textId="77777777" w:rsidR="00A6540E" w:rsidRPr="002C4138" w:rsidRDefault="00A6540E" w:rsidP="00421A54">
    <w:pPr>
      <w:tabs>
        <w:tab w:val="center" w:pos="4819"/>
        <w:tab w:val="right" w:pos="9638"/>
      </w:tabs>
      <w:jc w:val="center"/>
      <w:rPr>
        <w:sz w:val="14"/>
        <w:szCs w:val="14"/>
      </w:rPr>
    </w:pPr>
    <w:r w:rsidRPr="002C4138">
      <w:rPr>
        <w:sz w:val="14"/>
        <w:szCs w:val="14"/>
        <w:lang w:val="en-US"/>
      </w:rPr>
      <w:t xml:space="preserve">Health (Aquatic Facilities) Regulations 2007 </w:t>
    </w:r>
  </w:p>
  <w:p w14:paraId="6FCAB7C2" w14:textId="7A80F8C4" w:rsidR="00A6540E" w:rsidRPr="00F5078C" w:rsidRDefault="00A6540E" w:rsidP="00421A54">
    <w:pPr>
      <w:pBdr>
        <w:top w:val="single" w:sz="4" w:space="1" w:color="auto"/>
      </w:pBdr>
      <w:tabs>
        <w:tab w:val="center" w:pos="4819"/>
        <w:tab w:val="right" w:pos="9638"/>
      </w:tabs>
      <w:jc w:val="center"/>
      <w:rPr>
        <w:sz w:val="15"/>
        <w:szCs w:val="15"/>
      </w:rPr>
    </w:pPr>
    <w:r w:rsidRPr="002C4138">
      <w:rPr>
        <w:b/>
        <w:sz w:val="14"/>
        <w:szCs w:val="14"/>
        <w:lang w:val="en-US"/>
      </w:rPr>
      <w:tab/>
    </w:r>
    <w:r w:rsidR="00E034D6">
      <w:rPr>
        <w:b/>
        <w:sz w:val="14"/>
        <w:szCs w:val="14"/>
        <w:lang w:val="en-US"/>
      </w:rPr>
      <w:t>CHECKLIST FOR APPLICATION</w:t>
    </w:r>
    <w:r w:rsidRPr="002C4138">
      <w:rPr>
        <w:sz w:val="14"/>
        <w:szCs w:val="14"/>
        <w:lang w:val="en-US"/>
      </w:rPr>
      <w:t xml:space="preserve"> </w:t>
    </w:r>
    <w:r w:rsidR="005C4168">
      <w:rPr>
        <w:sz w:val="14"/>
        <w:szCs w:val="14"/>
        <w:lang w:val="en-US"/>
      </w:rPr>
      <w:t>t</w:t>
    </w:r>
    <w:r w:rsidRPr="002C4138">
      <w:rPr>
        <w:sz w:val="14"/>
        <w:szCs w:val="14"/>
        <w:lang w:val="en-US"/>
      </w:rPr>
      <w:t>o Construct, Alter, or Extend an Aquatic Facility/Water Body</w:t>
    </w:r>
    <w:r>
      <w:rPr>
        <w:sz w:val="15"/>
        <w:szCs w:val="15"/>
        <w:lang w:val="en-US"/>
      </w:rPr>
      <w:tab/>
    </w:r>
    <w:r w:rsidRPr="00F5078C">
      <w:rPr>
        <w:rStyle w:val="PageNumber"/>
        <w:sz w:val="15"/>
        <w:szCs w:val="15"/>
      </w:rPr>
      <w:fldChar w:fldCharType="begin"/>
    </w:r>
    <w:r w:rsidRPr="00F5078C">
      <w:rPr>
        <w:rStyle w:val="PageNumber"/>
        <w:sz w:val="15"/>
        <w:szCs w:val="15"/>
      </w:rPr>
      <w:instrText xml:space="preserve"> PAGE </w:instrText>
    </w:r>
    <w:r w:rsidRPr="00F5078C">
      <w:rPr>
        <w:rStyle w:val="PageNumber"/>
        <w:sz w:val="15"/>
        <w:szCs w:val="15"/>
      </w:rPr>
      <w:fldChar w:fldCharType="separate"/>
    </w:r>
    <w:r>
      <w:rPr>
        <w:rStyle w:val="PageNumber"/>
        <w:noProof/>
        <w:sz w:val="15"/>
        <w:szCs w:val="15"/>
      </w:rPr>
      <w:t>12</w:t>
    </w:r>
    <w:r w:rsidRPr="00F5078C">
      <w:rPr>
        <w:rStyle w:val="PageNumber"/>
        <w:sz w:val="15"/>
        <w:szCs w:val="15"/>
      </w:rPr>
      <w:fldChar w:fldCharType="end"/>
    </w:r>
  </w:p>
  <w:p w14:paraId="4EF87DA5" w14:textId="77777777" w:rsidR="00A6540E" w:rsidRDefault="00A65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8034B" w14:textId="77777777" w:rsidR="00487EC5" w:rsidRDefault="00487EC5">
      <w:r>
        <w:separator/>
      </w:r>
    </w:p>
  </w:footnote>
  <w:footnote w:type="continuationSeparator" w:id="0">
    <w:p w14:paraId="1414F5CF" w14:textId="77777777" w:rsidR="00487EC5" w:rsidRDefault="0048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5800"/>
    <w:multiLevelType w:val="hybridMultilevel"/>
    <w:tmpl w:val="E5A8FF8C"/>
    <w:lvl w:ilvl="0" w:tplc="C062131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B7C04"/>
    <w:multiLevelType w:val="hybridMultilevel"/>
    <w:tmpl w:val="ADBEC34E"/>
    <w:lvl w:ilvl="0" w:tplc="583A2CBC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EC5DF4"/>
    <w:multiLevelType w:val="hybridMultilevel"/>
    <w:tmpl w:val="673A9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A7D50"/>
    <w:multiLevelType w:val="hybridMultilevel"/>
    <w:tmpl w:val="DE16A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03EFD"/>
    <w:multiLevelType w:val="hybridMultilevel"/>
    <w:tmpl w:val="80DA8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932A8"/>
    <w:multiLevelType w:val="hybridMultilevel"/>
    <w:tmpl w:val="2EE0B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6558A"/>
    <w:multiLevelType w:val="hybridMultilevel"/>
    <w:tmpl w:val="FF5AE884"/>
    <w:lvl w:ilvl="0" w:tplc="38D8127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766BC7"/>
    <w:multiLevelType w:val="hybridMultilevel"/>
    <w:tmpl w:val="E6D05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34C3F"/>
    <w:multiLevelType w:val="hybridMultilevel"/>
    <w:tmpl w:val="B78E5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A4C45"/>
    <w:multiLevelType w:val="hybridMultilevel"/>
    <w:tmpl w:val="EE200596"/>
    <w:lvl w:ilvl="0" w:tplc="7AA2F840">
      <w:start w:val="1"/>
      <w:numFmt w:val="bullet"/>
      <w:pStyle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433B67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F3281"/>
    <w:multiLevelType w:val="hybridMultilevel"/>
    <w:tmpl w:val="D29C410E"/>
    <w:lvl w:ilvl="0" w:tplc="82C66B5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1A6D2A">
      <w:start w:val="1"/>
      <w:numFmt w:val="lowerLetter"/>
      <w:lvlText w:val="(%2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6B5F62"/>
    <w:multiLevelType w:val="hybridMultilevel"/>
    <w:tmpl w:val="6DF00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E249A"/>
    <w:multiLevelType w:val="hybridMultilevel"/>
    <w:tmpl w:val="B3204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532D9"/>
    <w:multiLevelType w:val="hybridMultilevel"/>
    <w:tmpl w:val="F51CE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D4BE0"/>
    <w:multiLevelType w:val="hybridMultilevel"/>
    <w:tmpl w:val="3392B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50610"/>
    <w:multiLevelType w:val="hybridMultilevel"/>
    <w:tmpl w:val="13700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C20AA"/>
    <w:multiLevelType w:val="hybridMultilevel"/>
    <w:tmpl w:val="A37C69AC"/>
    <w:lvl w:ilvl="0" w:tplc="B1CC67C6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6AF1C2B"/>
    <w:multiLevelType w:val="multilevel"/>
    <w:tmpl w:val="A72A7A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E661F18"/>
    <w:multiLevelType w:val="hybridMultilevel"/>
    <w:tmpl w:val="79868FDA"/>
    <w:lvl w:ilvl="0" w:tplc="C50A9C5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0D43F69"/>
    <w:multiLevelType w:val="hybridMultilevel"/>
    <w:tmpl w:val="F572ABDC"/>
    <w:lvl w:ilvl="0" w:tplc="746A651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321112D"/>
    <w:multiLevelType w:val="hybridMultilevel"/>
    <w:tmpl w:val="5352D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363BA"/>
    <w:multiLevelType w:val="hybridMultilevel"/>
    <w:tmpl w:val="7ED2C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34AED"/>
    <w:multiLevelType w:val="hybridMultilevel"/>
    <w:tmpl w:val="5E44E3AC"/>
    <w:lvl w:ilvl="0" w:tplc="BA587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F5527C1"/>
    <w:multiLevelType w:val="hybridMultilevel"/>
    <w:tmpl w:val="48567C88"/>
    <w:lvl w:ilvl="0" w:tplc="65AA882C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1A6D2A">
      <w:start w:val="1"/>
      <w:numFmt w:val="lowerLetter"/>
      <w:lvlText w:val="(%2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4"/>
  </w:num>
  <w:num w:numId="5">
    <w:abstractNumId w:val="20"/>
  </w:num>
  <w:num w:numId="6">
    <w:abstractNumId w:val="4"/>
  </w:num>
  <w:num w:numId="7">
    <w:abstractNumId w:val="5"/>
  </w:num>
  <w:num w:numId="8">
    <w:abstractNumId w:val="17"/>
  </w:num>
  <w:num w:numId="9">
    <w:abstractNumId w:val="23"/>
  </w:num>
  <w:num w:numId="10">
    <w:abstractNumId w:val="10"/>
  </w:num>
  <w:num w:numId="11">
    <w:abstractNumId w:val="6"/>
  </w:num>
  <w:num w:numId="12">
    <w:abstractNumId w:val="1"/>
  </w:num>
  <w:num w:numId="13">
    <w:abstractNumId w:val="16"/>
  </w:num>
  <w:num w:numId="14">
    <w:abstractNumId w:val="18"/>
  </w:num>
  <w:num w:numId="15">
    <w:abstractNumId w:val="19"/>
  </w:num>
  <w:num w:numId="16">
    <w:abstractNumId w:val="0"/>
  </w:num>
  <w:num w:numId="17">
    <w:abstractNumId w:val="22"/>
  </w:num>
  <w:num w:numId="18">
    <w:abstractNumId w:val="7"/>
  </w:num>
  <w:num w:numId="19">
    <w:abstractNumId w:val="12"/>
  </w:num>
  <w:num w:numId="20">
    <w:abstractNumId w:val="8"/>
  </w:num>
  <w:num w:numId="21">
    <w:abstractNumId w:val="2"/>
  </w:num>
  <w:num w:numId="22">
    <w:abstractNumId w:val="3"/>
  </w:num>
  <w:num w:numId="23">
    <w:abstractNumId w:val="15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F3"/>
    <w:rsid w:val="00027DD5"/>
    <w:rsid w:val="00051F89"/>
    <w:rsid w:val="000532C8"/>
    <w:rsid w:val="000560B9"/>
    <w:rsid w:val="00060A84"/>
    <w:rsid w:val="00062A36"/>
    <w:rsid w:val="00064665"/>
    <w:rsid w:val="00070199"/>
    <w:rsid w:val="00084877"/>
    <w:rsid w:val="0008530D"/>
    <w:rsid w:val="0009293C"/>
    <w:rsid w:val="000A2465"/>
    <w:rsid w:val="000A2B69"/>
    <w:rsid w:val="000A2F12"/>
    <w:rsid w:val="000A6133"/>
    <w:rsid w:val="000A6DAE"/>
    <w:rsid w:val="000C094A"/>
    <w:rsid w:val="000D19DC"/>
    <w:rsid w:val="000D381B"/>
    <w:rsid w:val="000E3DF3"/>
    <w:rsid w:val="000E5503"/>
    <w:rsid w:val="000F02D6"/>
    <w:rsid w:val="000F06D2"/>
    <w:rsid w:val="000F65EB"/>
    <w:rsid w:val="001364B6"/>
    <w:rsid w:val="00141906"/>
    <w:rsid w:val="00141BC0"/>
    <w:rsid w:val="00157793"/>
    <w:rsid w:val="00165917"/>
    <w:rsid w:val="00173AAD"/>
    <w:rsid w:val="00177E29"/>
    <w:rsid w:val="001A2324"/>
    <w:rsid w:val="001A5AB7"/>
    <w:rsid w:val="001B0E71"/>
    <w:rsid w:val="001C3E82"/>
    <w:rsid w:val="0020462B"/>
    <w:rsid w:val="00205314"/>
    <w:rsid w:val="002129C5"/>
    <w:rsid w:val="002136DC"/>
    <w:rsid w:val="002174A6"/>
    <w:rsid w:val="002356B4"/>
    <w:rsid w:val="00253F81"/>
    <w:rsid w:val="0028717A"/>
    <w:rsid w:val="00295072"/>
    <w:rsid w:val="002A494B"/>
    <w:rsid w:val="002A7BFA"/>
    <w:rsid w:val="002C2D40"/>
    <w:rsid w:val="002E2B94"/>
    <w:rsid w:val="002F1FDE"/>
    <w:rsid w:val="002F44D5"/>
    <w:rsid w:val="00302313"/>
    <w:rsid w:val="00313911"/>
    <w:rsid w:val="003143C4"/>
    <w:rsid w:val="0031504B"/>
    <w:rsid w:val="00317393"/>
    <w:rsid w:val="00322222"/>
    <w:rsid w:val="00332B2F"/>
    <w:rsid w:val="00336E08"/>
    <w:rsid w:val="00347085"/>
    <w:rsid w:val="00353DF1"/>
    <w:rsid w:val="00355898"/>
    <w:rsid w:val="00357943"/>
    <w:rsid w:val="0036763D"/>
    <w:rsid w:val="003A49BD"/>
    <w:rsid w:val="003B3FDB"/>
    <w:rsid w:val="003C241B"/>
    <w:rsid w:val="003F213B"/>
    <w:rsid w:val="0040593F"/>
    <w:rsid w:val="00405CA1"/>
    <w:rsid w:val="00417E5D"/>
    <w:rsid w:val="00420E9E"/>
    <w:rsid w:val="00421A54"/>
    <w:rsid w:val="00430215"/>
    <w:rsid w:val="0044031B"/>
    <w:rsid w:val="0044484B"/>
    <w:rsid w:val="00471A06"/>
    <w:rsid w:val="004826D8"/>
    <w:rsid w:val="004828DB"/>
    <w:rsid w:val="00483C6F"/>
    <w:rsid w:val="00487EC5"/>
    <w:rsid w:val="004A4D0C"/>
    <w:rsid w:val="004B0E1A"/>
    <w:rsid w:val="004E0765"/>
    <w:rsid w:val="00517BAD"/>
    <w:rsid w:val="00543179"/>
    <w:rsid w:val="00544CFB"/>
    <w:rsid w:val="00554B37"/>
    <w:rsid w:val="0058287D"/>
    <w:rsid w:val="00594169"/>
    <w:rsid w:val="005961B9"/>
    <w:rsid w:val="005A6C31"/>
    <w:rsid w:val="005C4168"/>
    <w:rsid w:val="00623AA7"/>
    <w:rsid w:val="00626AD3"/>
    <w:rsid w:val="00660644"/>
    <w:rsid w:val="0067406F"/>
    <w:rsid w:val="00682596"/>
    <w:rsid w:val="00683C0F"/>
    <w:rsid w:val="006A3728"/>
    <w:rsid w:val="006A4B24"/>
    <w:rsid w:val="006B54ED"/>
    <w:rsid w:val="006E0EF4"/>
    <w:rsid w:val="006F5A39"/>
    <w:rsid w:val="0072534B"/>
    <w:rsid w:val="00745B03"/>
    <w:rsid w:val="00756357"/>
    <w:rsid w:val="00777443"/>
    <w:rsid w:val="00791468"/>
    <w:rsid w:val="00796D79"/>
    <w:rsid w:val="007A4C16"/>
    <w:rsid w:val="007A7BEB"/>
    <w:rsid w:val="007B4C90"/>
    <w:rsid w:val="007B6038"/>
    <w:rsid w:val="007C4BB1"/>
    <w:rsid w:val="007D7B3A"/>
    <w:rsid w:val="007E1918"/>
    <w:rsid w:val="007E6D93"/>
    <w:rsid w:val="007F534D"/>
    <w:rsid w:val="00805619"/>
    <w:rsid w:val="00805DD8"/>
    <w:rsid w:val="008116C8"/>
    <w:rsid w:val="00815138"/>
    <w:rsid w:val="0085010F"/>
    <w:rsid w:val="0088552C"/>
    <w:rsid w:val="008A74A3"/>
    <w:rsid w:val="008D2A62"/>
    <w:rsid w:val="008D3E3F"/>
    <w:rsid w:val="008E433E"/>
    <w:rsid w:val="008F2CC7"/>
    <w:rsid w:val="00900A07"/>
    <w:rsid w:val="00901EAF"/>
    <w:rsid w:val="00903055"/>
    <w:rsid w:val="0091356D"/>
    <w:rsid w:val="009252CE"/>
    <w:rsid w:val="00926C99"/>
    <w:rsid w:val="00935D23"/>
    <w:rsid w:val="00936580"/>
    <w:rsid w:val="009475BA"/>
    <w:rsid w:val="0095119B"/>
    <w:rsid w:val="009D27F1"/>
    <w:rsid w:val="009F58E9"/>
    <w:rsid w:val="009F79BE"/>
    <w:rsid w:val="00A4135E"/>
    <w:rsid w:val="00A56297"/>
    <w:rsid w:val="00A57FB3"/>
    <w:rsid w:val="00A6540E"/>
    <w:rsid w:val="00A663F4"/>
    <w:rsid w:val="00A8489D"/>
    <w:rsid w:val="00A84D4D"/>
    <w:rsid w:val="00A95128"/>
    <w:rsid w:val="00AA17BE"/>
    <w:rsid w:val="00AA5F01"/>
    <w:rsid w:val="00AC5B8D"/>
    <w:rsid w:val="00AC6A9A"/>
    <w:rsid w:val="00AD0B4E"/>
    <w:rsid w:val="00AD1C63"/>
    <w:rsid w:val="00AF018F"/>
    <w:rsid w:val="00B02B76"/>
    <w:rsid w:val="00B0562A"/>
    <w:rsid w:val="00B06275"/>
    <w:rsid w:val="00B27213"/>
    <w:rsid w:val="00B43BD9"/>
    <w:rsid w:val="00B53098"/>
    <w:rsid w:val="00B554A7"/>
    <w:rsid w:val="00B6798D"/>
    <w:rsid w:val="00B90920"/>
    <w:rsid w:val="00B96697"/>
    <w:rsid w:val="00BA4CDA"/>
    <w:rsid w:val="00BB7F3F"/>
    <w:rsid w:val="00BD3937"/>
    <w:rsid w:val="00BD46D0"/>
    <w:rsid w:val="00BD4DC4"/>
    <w:rsid w:val="00BF110E"/>
    <w:rsid w:val="00BF258B"/>
    <w:rsid w:val="00BF2C01"/>
    <w:rsid w:val="00C15C07"/>
    <w:rsid w:val="00C42E67"/>
    <w:rsid w:val="00C62804"/>
    <w:rsid w:val="00C707F1"/>
    <w:rsid w:val="00C74569"/>
    <w:rsid w:val="00C77949"/>
    <w:rsid w:val="00C82F6C"/>
    <w:rsid w:val="00C84723"/>
    <w:rsid w:val="00C87D1B"/>
    <w:rsid w:val="00C97449"/>
    <w:rsid w:val="00CA0828"/>
    <w:rsid w:val="00CA3210"/>
    <w:rsid w:val="00CA65FA"/>
    <w:rsid w:val="00CB5BF0"/>
    <w:rsid w:val="00CD28B5"/>
    <w:rsid w:val="00CD40DF"/>
    <w:rsid w:val="00CD4BA8"/>
    <w:rsid w:val="00CD6C3D"/>
    <w:rsid w:val="00CD7567"/>
    <w:rsid w:val="00CE0A7F"/>
    <w:rsid w:val="00CE1D60"/>
    <w:rsid w:val="00CF2C07"/>
    <w:rsid w:val="00D0624E"/>
    <w:rsid w:val="00D34E37"/>
    <w:rsid w:val="00D351C3"/>
    <w:rsid w:val="00D455B8"/>
    <w:rsid w:val="00D67694"/>
    <w:rsid w:val="00D716B7"/>
    <w:rsid w:val="00D71B1E"/>
    <w:rsid w:val="00D73101"/>
    <w:rsid w:val="00D763A5"/>
    <w:rsid w:val="00D90F5C"/>
    <w:rsid w:val="00DA5E44"/>
    <w:rsid w:val="00DA62DD"/>
    <w:rsid w:val="00DC2510"/>
    <w:rsid w:val="00DC53BB"/>
    <w:rsid w:val="00DD3A73"/>
    <w:rsid w:val="00DF21FB"/>
    <w:rsid w:val="00DF2B12"/>
    <w:rsid w:val="00E034D6"/>
    <w:rsid w:val="00E140C9"/>
    <w:rsid w:val="00E23C5E"/>
    <w:rsid w:val="00E41CB9"/>
    <w:rsid w:val="00E43CDB"/>
    <w:rsid w:val="00E43F58"/>
    <w:rsid w:val="00E47F91"/>
    <w:rsid w:val="00E602C5"/>
    <w:rsid w:val="00E64636"/>
    <w:rsid w:val="00E91B7B"/>
    <w:rsid w:val="00E937B4"/>
    <w:rsid w:val="00E938C6"/>
    <w:rsid w:val="00E94F1F"/>
    <w:rsid w:val="00E9766B"/>
    <w:rsid w:val="00EA4228"/>
    <w:rsid w:val="00EB67BC"/>
    <w:rsid w:val="00EC62BA"/>
    <w:rsid w:val="00F0300A"/>
    <w:rsid w:val="00F13FE5"/>
    <w:rsid w:val="00F16777"/>
    <w:rsid w:val="00F21E62"/>
    <w:rsid w:val="00F2618F"/>
    <w:rsid w:val="00F302A0"/>
    <w:rsid w:val="00F36D02"/>
    <w:rsid w:val="00F52FC3"/>
    <w:rsid w:val="00F628D5"/>
    <w:rsid w:val="00F7196C"/>
    <w:rsid w:val="00F90BC5"/>
    <w:rsid w:val="00F9191C"/>
    <w:rsid w:val="00F93A1E"/>
    <w:rsid w:val="00F93A41"/>
    <w:rsid w:val="00F9683D"/>
    <w:rsid w:val="00FC04C8"/>
    <w:rsid w:val="00FC2F5C"/>
    <w:rsid w:val="00FC335B"/>
    <w:rsid w:val="00FC5461"/>
    <w:rsid w:val="00FD07EF"/>
    <w:rsid w:val="00FD1103"/>
    <w:rsid w:val="00FD69F7"/>
    <w:rsid w:val="00FF0199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268260"/>
  <w15:docId w15:val="{9FCA5CA2-B97F-46A4-982D-C0F27183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96C"/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qFormat/>
    <w:rsid w:val="00AD1C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E602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05DD8"/>
    <w:pPr>
      <w:keepNext/>
      <w:outlineLvl w:val="3"/>
    </w:pPr>
    <w:rPr>
      <w:rFonts w:ascii="Times New Roman" w:eastAsia="Times New Roman" w:hAnsi="Times New Roman" w:cs="Arial"/>
      <w:bCs/>
      <w:szCs w:val="26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pPr>
      <w:spacing w:before="120" w:after="120"/>
    </w:pPr>
    <w:rPr>
      <w:rFonts w:ascii="Trebuchet MS" w:hAnsi="Trebuchet MS"/>
    </w:rPr>
  </w:style>
  <w:style w:type="paragraph" w:customStyle="1" w:styleId="Bullet">
    <w:name w:val="Bullet"/>
    <w:pPr>
      <w:numPr>
        <w:numId w:val="2"/>
      </w:numPr>
      <w:spacing w:before="120" w:after="120"/>
    </w:pPr>
    <w:rPr>
      <w:rFonts w:ascii="Trebuchet MS" w:hAnsi="Trebuchet MS"/>
    </w:rPr>
  </w:style>
  <w:style w:type="paragraph" w:customStyle="1" w:styleId="PageHeadline">
    <w:name w:val="Page Headline"/>
    <w:basedOn w:val="Normal"/>
    <w:pPr>
      <w:spacing w:before="200" w:after="200"/>
    </w:pPr>
    <w:rPr>
      <w:b/>
      <w:color w:val="433B67"/>
      <w:sz w:val="62"/>
      <w:szCs w:val="62"/>
    </w:rPr>
  </w:style>
  <w:style w:type="paragraph" w:customStyle="1" w:styleId="PageSubhead">
    <w:name w:val="Page Sub head"/>
    <w:pPr>
      <w:spacing w:before="120" w:after="120"/>
    </w:pPr>
    <w:rPr>
      <w:rFonts w:ascii="Trebuchet MS" w:hAnsi="Trebuchet MS"/>
      <w:b/>
      <w:color w:val="000000"/>
      <w:sz w:val="32"/>
      <w:szCs w:val="32"/>
    </w:rPr>
  </w:style>
  <w:style w:type="paragraph" w:customStyle="1" w:styleId="PageHeadlineLeading">
    <w:name w:val="Page Headline Leading"/>
    <w:rPr>
      <w:rFonts w:ascii="Trebuchet MS" w:eastAsia="Times New Roman" w:hAnsi="Trebuchet MS"/>
      <w:b/>
      <w:bCs/>
      <w:color w:val="67177F"/>
      <w:sz w:val="74"/>
      <w:szCs w:val="74"/>
    </w:rPr>
  </w:style>
  <w:style w:type="paragraph" w:customStyle="1" w:styleId="TextHeading">
    <w:name w:val="Text Heading"/>
    <w:pPr>
      <w:spacing w:before="200" w:after="200"/>
    </w:pPr>
    <w:rPr>
      <w:rFonts w:ascii="Trebuchet MS" w:hAnsi="Trebuchet MS"/>
      <w:b/>
      <w:color w:val="433B67"/>
      <w:sz w:val="28"/>
    </w:rPr>
  </w:style>
  <w:style w:type="paragraph" w:customStyle="1" w:styleId="TextSubheading">
    <w:name w:val="Text Sub heading"/>
    <w:pPr>
      <w:spacing w:before="200" w:after="200"/>
    </w:pPr>
    <w:rPr>
      <w:rFonts w:ascii="Trebuchet MS" w:hAnsi="Trebuchet MS"/>
      <w:b/>
      <w:sz w:val="21"/>
    </w:rPr>
  </w:style>
  <w:style w:type="paragraph" w:customStyle="1" w:styleId="PageSubheadLeading">
    <w:name w:val="Page Sub head Leading"/>
    <w:basedOn w:val="Normal"/>
    <w:rPr>
      <w:rFonts w:eastAsia="Times New Roman"/>
      <w:sz w:val="40"/>
      <w:szCs w:val="40"/>
    </w:rPr>
  </w:style>
  <w:style w:type="paragraph" w:customStyle="1" w:styleId="TextSubheadingleading">
    <w:name w:val="Text Sub heading leading"/>
    <w:rPr>
      <w:rFonts w:ascii="Trebuchet MS" w:eastAsia="Times New Roman" w:hAnsi="Trebuchet MS"/>
      <w:b/>
      <w:bCs/>
      <w:sz w:val="28"/>
      <w:szCs w:val="28"/>
    </w:rPr>
  </w:style>
  <w:style w:type="paragraph" w:styleId="BodyText">
    <w:name w:val="Body Text"/>
    <w:basedOn w:val="Normal"/>
    <w:rsid w:val="0008530D"/>
    <w:pPr>
      <w:jc w:val="both"/>
    </w:pPr>
    <w:rPr>
      <w:rFonts w:eastAsia="Times New Roman"/>
      <w:sz w:val="28"/>
      <w:lang w:eastAsia="en-US"/>
    </w:rPr>
  </w:style>
  <w:style w:type="character" w:styleId="Hyperlink">
    <w:name w:val="Hyperlink"/>
    <w:basedOn w:val="DefaultParagraphFont"/>
    <w:rsid w:val="0008530D"/>
    <w:rPr>
      <w:color w:val="0000FF"/>
      <w:u w:val="single"/>
    </w:rPr>
  </w:style>
  <w:style w:type="table" w:styleId="TableGrid">
    <w:name w:val="Table Grid"/>
    <w:basedOn w:val="TableNormal"/>
    <w:uiPriority w:val="59"/>
    <w:rsid w:val="000853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D1C63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paragraph" w:styleId="Footer">
    <w:name w:val="footer"/>
    <w:basedOn w:val="Normal"/>
    <w:rsid w:val="00421A5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1A54"/>
  </w:style>
  <w:style w:type="paragraph" w:styleId="BalloonText">
    <w:name w:val="Balloon Text"/>
    <w:basedOn w:val="Normal"/>
    <w:link w:val="BalloonTextChar"/>
    <w:uiPriority w:val="99"/>
    <w:semiHidden/>
    <w:unhideWhenUsed/>
    <w:rsid w:val="00517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26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stTable4-Accent1">
    <w:name w:val="List Table 4 Accent 1"/>
    <w:basedOn w:val="TableNormal"/>
    <w:uiPriority w:val="49"/>
    <w:rsid w:val="00A84D4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">
    <w:name w:val="List Table 4"/>
    <w:basedOn w:val="TableNormal"/>
    <w:uiPriority w:val="49"/>
    <w:rsid w:val="00D71B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E1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9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918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918"/>
    <w:rPr>
      <w:rFonts w:ascii="Trebuchet MS" w:hAnsi="Trebuchet MS"/>
      <w:b/>
      <w:bCs/>
    </w:rPr>
  </w:style>
  <w:style w:type="table" w:styleId="ListTable3">
    <w:name w:val="List Table 3"/>
    <w:basedOn w:val="TableNormal"/>
    <w:uiPriority w:val="48"/>
    <w:rsid w:val="00BD46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123467\Desktop\Pools\Regulation\Forms\App%20Form%20Construct%20Alter%20Extend%20Aquatic%20Facil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30BA-B414-456D-AF49-2C3E0AE0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 Form Construct Alter Extend Aquatic Facility</Template>
  <TotalTime>46</TotalTime>
  <Pages>1</Pages>
  <Words>323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Department</Company>
  <LinksUpToDate>false</LinksUpToDate>
  <CharactersWithSpaces>2320</CharactersWithSpaces>
  <SharedDoc>false</SharedDoc>
  <HLinks>
    <vt:vector size="12" baseType="variant"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http://www.public.health.wa.gov.au/cproot/1321/3/Water_Body_Filtration_System_Design.doc</vt:lpwstr>
      </vt:variant>
      <vt:variant>
        <vt:lpwstr/>
      </vt:variant>
      <vt:variant>
        <vt:i4>5570660</vt:i4>
      </vt:variant>
      <vt:variant>
        <vt:i4>0</vt:i4>
      </vt:variant>
      <vt:variant>
        <vt:i4>0</vt:i4>
      </vt:variant>
      <vt:variant>
        <vt:i4>5</vt:i4>
      </vt:variant>
      <vt:variant>
        <vt:lpwstr>mailto:swimmingpools@health.wa.gov.au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Rowland, Ben</dc:creator>
  <cp:lastModifiedBy>Ramswell, Natalia</cp:lastModifiedBy>
  <cp:revision>15</cp:revision>
  <cp:lastPrinted>2008-02-01T03:56:00Z</cp:lastPrinted>
  <dcterms:created xsi:type="dcterms:W3CDTF">2020-10-14T03:03:00Z</dcterms:created>
  <dcterms:modified xsi:type="dcterms:W3CDTF">2020-10-14T06:19:00Z</dcterms:modified>
</cp:coreProperties>
</file>